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5A" w:rsidRPr="001B6640" w:rsidRDefault="00BA155A" w:rsidP="00776AA2">
      <w:pPr>
        <w:jc w:val="right"/>
        <w:rPr>
          <w:sz w:val="20"/>
          <w:szCs w:val="20"/>
        </w:rPr>
      </w:pPr>
      <w:r>
        <w:fldChar w:fldCharType="begin"/>
      </w:r>
      <w:r>
        <w:instrText xml:space="preserve"> INCLUDETEXT  "C:\\Users\\User\\Documents\\БАЗА СОУТ\\Петровский центр образ\\ARMv51_files\\A6268E7E4D8F4BA5999B67DF7673D14D\\Карта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header_org_name"/>
            <w:bookmarkEnd w:id="0"/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>
              <w:rPr>
                <w:color w:val="000000"/>
                <w:sz w:val="20"/>
                <w:szCs w:val="20"/>
              </w:rPr>
              <w:t>356530, Ставропольский край, Петровский район, г.Светлоград, ул. Ленина, 29; директор Гаева</w:t>
            </w:r>
            <w:r w:rsidR="00E22234">
              <w:rPr>
                <w:color w:val="000000"/>
                <w:sz w:val="20"/>
                <w:szCs w:val="20"/>
              </w:rPr>
              <w:t>я</w:t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</w:rPr>
              <w:t xml:space="preserve">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header_table"/>
            <w:bookmarkEnd w:id="3"/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298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Заместитель директора школы (по АХЧ)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21614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bookmarkStart w:id="4" w:name="rm_name_table"/>
            <w:bookmarkEnd w:id="4"/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7E7C90">
        <w:rPr>
          <w:rStyle w:val="a9"/>
        </w:rPr>
        <w:t xml:space="preserve"> МКОУ СОШ №8 с. Благодатное, ул.Петровская,1 - Административный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7E7C90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815AB0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bookmarkStart w:id="5" w:name="col_rm_table"/>
            <w:bookmarkEnd w:id="5"/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050-146-676-27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  <w:bookmarkStart w:id="6" w:name="snils_table"/>
            <w:bookmarkEnd w:id="6"/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7E7C90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7E7C90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7" w:name="s030_table"/>
            <w:bookmarkEnd w:id="7"/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8" w:name="s030_1"/>
            <w:bookmarkEnd w:id="8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9" w:name="s030_2"/>
            <w:bookmarkEnd w:id="9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0" w:name="s030_3"/>
            <w:bookmarkEnd w:id="10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1" w:name="s030_4"/>
            <w:bookmarkEnd w:id="11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2" w:name="s030_5"/>
            <w:bookmarkEnd w:id="12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3" w:name="s030_6"/>
            <w:bookmarkEnd w:id="13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4" w:name="s030_7"/>
            <w:bookmarkEnd w:id="14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5" w:name="s030_8"/>
            <w:bookmarkEnd w:id="15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6" w:name="s030_9"/>
            <w:bookmarkEnd w:id="16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7" w:name="s030_10"/>
            <w:bookmarkEnd w:id="17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8" w:name="s030_11"/>
            <w:bookmarkEnd w:id="18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19" w:name="s030_12"/>
            <w:bookmarkEnd w:id="19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20" w:name="s030_13"/>
            <w:bookmarkEnd w:id="20"/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bookmarkStart w:id="21" w:name="s030_14"/>
            <w:bookmarkEnd w:id="21"/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  <w:bookmarkStart w:id="22" w:name="s030_itog2"/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  <w:bookmarkStart w:id="23" w:name="s030_itog"/>
            <w:bookmarkEnd w:id="23"/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4" w:name="s040_1"/>
            <w:bookmarkEnd w:id="24"/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5" w:name="s040_2"/>
            <w:bookmarkEnd w:id="25"/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6" w:name="s040_3"/>
            <w:bookmarkEnd w:id="26"/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7" w:name="s040_4"/>
            <w:bookmarkEnd w:id="27"/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8" w:name="s040_5"/>
            <w:bookmarkEnd w:id="28"/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29" w:name="s040_6"/>
            <w:bookmarkEnd w:id="29"/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bookmarkStart w:id="30" w:name="s040_7"/>
            <w:bookmarkEnd w:id="30"/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290822">
        <w:rPr>
          <w:i/>
          <w:u w:val="single"/>
        </w:rPr>
        <w:t>1. Рекомендации по улучшению и оздоровлению условий труда:</w:t>
      </w:r>
      <w:r w:rsidRPr="00290822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</w:t>
      </w:r>
      <w:r w:rsidRPr="00290822">
        <w:rPr>
          <w:bCs/>
          <w:i/>
          <w:color w:val="000000"/>
          <w:u w:val="single"/>
        </w:rPr>
        <w:t>.06.2009 "Об утверждении межотраслевых правил обеспечения</w:t>
      </w:r>
      <w:r w:rsidRPr="00290822">
        <w:rPr>
          <w:i/>
          <w:u w:val="single"/>
        </w:rPr>
        <w:t xml:space="preserve">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290822">
        <w:rPr>
          <w:i/>
          <w:u w:val="single"/>
        </w:rPr>
        <w:tab/>
        <w:t>   </w:t>
      </w:r>
      <w:r w:rsidRPr="00290822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290822">
        <w:rPr>
          <w:i/>
          <w:u w:val="single"/>
        </w:rPr>
        <w:tab/>
        <w:t>   </w:t>
      </w:r>
      <w:r w:rsidRPr="00290822">
        <w:rPr>
          <w:i/>
          <w:u w:val="single"/>
        </w:rPr>
        <w:br/>
        <w:t xml:space="preserve"> 3. Рекомендуемые режимы труда и отдыха: в соответствии 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290822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  <w:bookmarkStart w:id="31" w:name="com_pred"/>
            <w:bookmarkEnd w:id="3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bookmarkStart w:id="32" w:name="s070_1"/>
            <w:bookmarkEnd w:id="3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7E7C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  <w:bookmarkStart w:id="33" w:name="com_chlens"/>
            <w:bookmarkEnd w:id="3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7E7C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bookmarkStart w:id="34" w:name="s070_2"/>
            <w:bookmarkEnd w:id="3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7E7C90" w:rsidTr="007E7C9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E7C90" w:rsidRDefault="00BA155A" w:rsidP="004E51DC">
            <w:pPr>
              <w:pStyle w:val="a8"/>
            </w:pPr>
          </w:p>
        </w:tc>
      </w:tr>
      <w:tr w:rsidR="00BA155A" w:rsidRPr="007E7C90" w:rsidTr="007E7C9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  <w:r w:rsidRPr="007E7C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  <w:r w:rsidRPr="007E7C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  <w:r w:rsidRPr="007E7C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7E7C90" w:rsidRDefault="00BA155A" w:rsidP="004E51DC">
            <w:pPr>
              <w:pStyle w:val="a8"/>
              <w:rPr>
                <w:vertAlign w:val="superscript"/>
              </w:rPr>
            </w:pPr>
            <w:r w:rsidRPr="007E7C90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lastRenderedPageBreak/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bookmarkStart w:id="35" w:name="fio_users"/>
            <w:bookmarkEnd w:id="35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7E7C9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  <w:bookmarkStart w:id="36" w:name="fio_rabs"/>
            <w:bookmarkEnd w:id="36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533121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bookmarkStart w:id="37" w:name="s070_3"/>
            <w:bookmarkEnd w:id="37"/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образ\\ARMv51_files\\3282B03FBCBE420C80756E0904F983BC\\Карта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299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Заместитель директора школы (по воспитательной работе)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21614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586822">
        <w:rPr>
          <w:rStyle w:val="a9"/>
        </w:rPr>
        <w:t xml:space="preserve"> МКОУ СОШ №8 с. Благодатное, ул.Петровская,1 - Административный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586822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E40176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013-994-511-61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586822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586822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B94592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B94592">
        <w:rPr>
          <w:i/>
          <w:u w:val="single"/>
        </w:rPr>
        <w:tab/>
        <w:t>   </w:t>
      </w:r>
      <w:r w:rsidRPr="00B94592">
        <w:rPr>
          <w:i/>
          <w:u w:val="single"/>
        </w:rPr>
        <w:br/>
        <w:t xml:space="preserve"> 2. </w:t>
      </w:r>
      <w:r w:rsidRPr="00B94592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B94592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B94592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58682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58682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586822" w:rsidTr="0058682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586822" w:rsidRDefault="00BA155A" w:rsidP="004E51DC">
            <w:pPr>
              <w:pStyle w:val="a8"/>
            </w:pPr>
          </w:p>
        </w:tc>
      </w:tr>
      <w:tr w:rsidR="00BA155A" w:rsidRPr="00586822" w:rsidTr="0058682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  <w:r w:rsidRPr="0058682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  <w:r w:rsidRPr="005868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  <w:r w:rsidRPr="0058682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586822" w:rsidRDefault="00BA155A" w:rsidP="004E51DC">
            <w:pPr>
              <w:pStyle w:val="a8"/>
              <w:rPr>
                <w:vertAlign w:val="superscript"/>
              </w:rPr>
            </w:pPr>
            <w:r w:rsidRPr="0058682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lastRenderedPageBreak/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58682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C4446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13"/>
          <w:footerReference w:type="default" r:id="rId1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образ\\ARMv51_files\\F9A702E3626E4D94978B1466FE1C623D\\Карта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300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Заместитель директора школы (по УВР)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21614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2448AD">
        <w:rPr>
          <w:rStyle w:val="a9"/>
        </w:rPr>
        <w:t xml:space="preserve"> МКОУ СОШ №8 с. Благодатное, ул.Петровская,1 - Административный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2448AD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37198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013-994-558-76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2448AD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2448AD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B374E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B374E8">
        <w:rPr>
          <w:i/>
          <w:u w:val="single"/>
        </w:rPr>
        <w:tab/>
        <w:t>   </w:t>
      </w:r>
      <w:r w:rsidRPr="00B374E8">
        <w:rPr>
          <w:i/>
          <w:u w:val="single"/>
        </w:rPr>
        <w:br/>
        <w:t xml:space="preserve"> 2. </w:t>
      </w:r>
      <w:r w:rsidRPr="00B374E8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B374E8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B374E8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2448A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2448A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2448AD" w:rsidTr="002448A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448AD" w:rsidRDefault="00BA155A" w:rsidP="004E51DC">
            <w:pPr>
              <w:pStyle w:val="a8"/>
            </w:pPr>
          </w:p>
        </w:tc>
      </w:tr>
      <w:tr w:rsidR="00BA155A" w:rsidRPr="002448AD" w:rsidTr="002448A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  <w:r w:rsidRPr="002448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  <w:r w:rsidRPr="002448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  <w:r w:rsidRPr="002448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2448AD" w:rsidRDefault="00BA155A" w:rsidP="004E51DC">
            <w:pPr>
              <w:pStyle w:val="a8"/>
              <w:rPr>
                <w:vertAlign w:val="superscript"/>
              </w:rPr>
            </w:pPr>
            <w:r w:rsidRPr="002448AD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lastRenderedPageBreak/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2448A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C44463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15"/>
          <w:footerReference w:type="default" r:id="rId1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образ\\ARMv51_files\\84C349EC08FB42389A5E2BAF28B660FA\\Карта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301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Педагог социальный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25487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2D629F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2D629F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292F38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075-058-829-84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2D629F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2D629F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772BA3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772BA3">
        <w:rPr>
          <w:i/>
          <w:u w:val="single"/>
        </w:rPr>
        <w:tab/>
        <w:t>   </w:t>
      </w:r>
      <w:r w:rsidRPr="00772BA3">
        <w:rPr>
          <w:i/>
          <w:u w:val="single"/>
        </w:rPr>
        <w:br/>
        <w:t xml:space="preserve"> 2. </w:t>
      </w:r>
      <w:r w:rsidRPr="00772BA3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772BA3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772BA3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2D629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2D629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2D629F" w:rsidTr="002D629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D629F" w:rsidRDefault="00BA155A" w:rsidP="004E51DC">
            <w:pPr>
              <w:pStyle w:val="a8"/>
            </w:pPr>
          </w:p>
        </w:tc>
      </w:tr>
      <w:tr w:rsidR="00BA155A" w:rsidRPr="002D629F" w:rsidTr="002D629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  <w:r w:rsidRPr="002D62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  <w:r w:rsidRPr="002D62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  <w:r w:rsidRPr="002D62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2D629F" w:rsidRDefault="00BA155A" w:rsidP="004E51DC">
            <w:pPr>
              <w:pStyle w:val="a8"/>
              <w:rPr>
                <w:vertAlign w:val="superscript"/>
              </w:rPr>
            </w:pPr>
            <w:r w:rsidRPr="002D629F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lastRenderedPageBreak/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2D629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061D8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17"/>
          <w:footerReference w:type="default" r:id="rId1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образ\\ARMv51_files\\AC9525B0458A42618DC9FF6785120DE8\\Карта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302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Педагог-организатор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25481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02530E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02530E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5E3459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013-994-513-63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02530E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02530E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B8020A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B8020A">
        <w:rPr>
          <w:i/>
          <w:u w:val="single"/>
        </w:rPr>
        <w:tab/>
        <w:t>   </w:t>
      </w:r>
      <w:r w:rsidRPr="00B8020A">
        <w:rPr>
          <w:i/>
          <w:u w:val="single"/>
        </w:rPr>
        <w:br/>
        <w:t xml:space="preserve"> 2. </w:t>
      </w:r>
      <w:r w:rsidRPr="00B8020A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B8020A">
        <w:rPr>
          <w:i/>
          <w:u w:val="single"/>
        </w:rPr>
        <w:t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</w:t>
      </w:r>
      <w:r w:rsidRPr="00B8020A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02530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02530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02530E" w:rsidTr="0002530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2530E" w:rsidRDefault="00BA155A" w:rsidP="004E51DC">
            <w:pPr>
              <w:pStyle w:val="a8"/>
            </w:pPr>
          </w:p>
        </w:tc>
      </w:tr>
      <w:tr w:rsidR="00BA155A" w:rsidRPr="0002530E" w:rsidTr="0002530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  <w:r w:rsidRPr="0002530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  <w:r w:rsidRPr="0002530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  <w:r w:rsidRPr="0002530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02530E" w:rsidRDefault="00BA155A" w:rsidP="004E51DC">
            <w:pPr>
              <w:pStyle w:val="a8"/>
              <w:rPr>
                <w:vertAlign w:val="superscript"/>
              </w:rPr>
            </w:pPr>
            <w:r w:rsidRPr="0002530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lastRenderedPageBreak/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02530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7114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19"/>
          <w:footerReference w:type="default" r:id="rId2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образ\\ARMv51_files\\85E139722DB44AFF997D264BCB4B620D\\Карта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303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(начальные классы)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463B61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463B61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F7721D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013-994-575-77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463B61">
        <w:rPr>
          <w:rStyle w:val="a9"/>
        </w:rPr>
        <w:t xml:space="preserve">  монитор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463B61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987D39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987D39">
        <w:rPr>
          <w:i/>
          <w:u w:val="single"/>
        </w:rPr>
        <w:tab/>
        <w:t>   </w:t>
      </w:r>
      <w:r w:rsidRPr="00987D39">
        <w:rPr>
          <w:i/>
          <w:u w:val="single"/>
        </w:rPr>
        <w:br/>
        <w:t xml:space="preserve"> 2. </w:t>
      </w:r>
      <w:r w:rsidRPr="00987D39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987D39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987D39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463B6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463B6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463B61" w:rsidTr="00463B6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63B61" w:rsidRDefault="00BA155A" w:rsidP="004E51DC">
            <w:pPr>
              <w:pStyle w:val="a8"/>
            </w:pPr>
          </w:p>
        </w:tc>
      </w:tr>
      <w:tr w:rsidR="00BA155A" w:rsidRPr="00463B61" w:rsidTr="00463B6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  <w:r w:rsidRPr="00463B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  <w:r w:rsidRPr="00463B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  <w:r w:rsidRPr="00463B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463B61" w:rsidRDefault="00BA155A" w:rsidP="004E51DC">
            <w:pPr>
              <w:pStyle w:val="a8"/>
              <w:rPr>
                <w:vertAlign w:val="superscript"/>
              </w:rPr>
            </w:pPr>
            <w:r w:rsidRPr="00463B61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463B6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21"/>
          <w:footerReference w:type="default" r:id="rId2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образ\\ARMv51_files\\19B7E149C0574FC892A5A47B48833D8D\\Карта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304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(химия)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8047AD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8047AD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9522BC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8047AD">
        <w:rPr>
          <w:rStyle w:val="a9"/>
        </w:rPr>
        <w:t xml:space="preserve">  монитор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8047AD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F350B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F350B8">
        <w:rPr>
          <w:i/>
          <w:u w:val="single"/>
        </w:rPr>
        <w:tab/>
        <w:t>   </w:t>
      </w:r>
      <w:r w:rsidRPr="00F350B8">
        <w:rPr>
          <w:i/>
          <w:u w:val="single"/>
        </w:rPr>
        <w:br/>
        <w:t xml:space="preserve"> 2. </w:t>
      </w:r>
      <w:r w:rsidRPr="00F350B8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F350B8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F350B8">
        <w:rPr>
          <w:i/>
          <w:u w:val="single"/>
        </w:rPr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8047A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8047A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8047AD" w:rsidTr="008047A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047AD" w:rsidRDefault="00BA155A" w:rsidP="004E51DC">
            <w:pPr>
              <w:pStyle w:val="a8"/>
            </w:pPr>
          </w:p>
        </w:tc>
      </w:tr>
      <w:tr w:rsidR="00BA155A" w:rsidRPr="008047AD" w:rsidTr="008047A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  <w:r w:rsidRPr="008047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  <w:r w:rsidRPr="008047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  <w:r w:rsidRPr="008047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8047AD" w:rsidRDefault="00BA155A" w:rsidP="004E51DC">
            <w:pPr>
              <w:pStyle w:val="a8"/>
              <w:rPr>
                <w:vertAlign w:val="superscript"/>
              </w:rPr>
            </w:pPr>
            <w:r w:rsidRPr="008047AD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A150D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23"/>
          <w:footerReference w:type="default" r:id="rId2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образ\\ARMv51_files\\AA055EC80D9640C1ABBD2EC89E2BAAF6\\Карта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305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(русский язык и литература)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D145EC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D145EC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123080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014-055-253-00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D145EC">
        <w:rPr>
          <w:rStyle w:val="a9"/>
        </w:rPr>
        <w:t xml:space="preserve">  монитор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D145EC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A135CD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A135CD">
        <w:rPr>
          <w:i/>
          <w:u w:val="single"/>
        </w:rPr>
        <w:tab/>
        <w:t>   </w:t>
      </w:r>
      <w:r w:rsidRPr="00A135CD">
        <w:rPr>
          <w:i/>
          <w:u w:val="single"/>
        </w:rPr>
        <w:br/>
        <w:t xml:space="preserve"> 2. </w:t>
      </w:r>
      <w:r w:rsidRPr="00A135CD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A135CD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A135CD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D145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D145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D145EC" w:rsidTr="00D145EC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145EC" w:rsidRDefault="00BA155A" w:rsidP="004E51DC">
            <w:pPr>
              <w:pStyle w:val="a8"/>
            </w:pPr>
          </w:p>
        </w:tc>
      </w:tr>
      <w:tr w:rsidR="00BA155A" w:rsidRPr="00D145EC" w:rsidTr="00D145EC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  <w:r w:rsidRPr="00D145E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  <w:r w:rsidRPr="00D145E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  <w:r w:rsidRPr="00D145E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D145EC" w:rsidRDefault="00BA155A" w:rsidP="004E51DC">
            <w:pPr>
              <w:pStyle w:val="a8"/>
              <w:rPr>
                <w:vertAlign w:val="superscript"/>
              </w:rPr>
            </w:pPr>
            <w:r w:rsidRPr="00D145EC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D145EC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25"/>
          <w:footerReference w:type="default" r:id="rId2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образ\\ARMv51_files\\B9AF545ED6DC4ED6BDD9D1EDF8791845\\Карта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306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(технология)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EC07D8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EC07D8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FB79D1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013-994-560-70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EC07D8">
        <w:rPr>
          <w:rStyle w:val="a9"/>
        </w:rPr>
        <w:t xml:space="preserve"> слесарный инструмент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EC07D8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FB79D1">
        <w:rPr>
          <w:i/>
          <w:u w:val="single"/>
        </w:rPr>
        <w:t>1. Рекомендации по улучшению и оздоровлению условий труда:</w:t>
      </w:r>
      <w:r w:rsidRPr="00FB79D1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</w:t>
      </w:r>
      <w:r w:rsidRPr="00FB79D1">
        <w:rPr>
          <w:bCs/>
          <w:i/>
          <w:color w:val="000000"/>
          <w:u w:val="single"/>
        </w:rPr>
        <w:t>.06.2009 "Об утверждении межотраслевых правил обеспечения</w:t>
      </w:r>
      <w:r w:rsidRPr="00FB79D1">
        <w:rPr>
          <w:i/>
          <w:u w:val="single"/>
        </w:rPr>
        <w:t xml:space="preserve">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FB79D1">
        <w:rPr>
          <w:i/>
          <w:u w:val="single"/>
        </w:rPr>
        <w:tab/>
        <w:t>   </w:t>
      </w:r>
      <w:r w:rsidRPr="00FB79D1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FB79D1">
        <w:rPr>
          <w:i/>
          <w:u w:val="single"/>
        </w:rPr>
        <w:tab/>
        <w:t>   </w:t>
      </w:r>
      <w:r w:rsidRPr="00FB79D1">
        <w:rPr>
          <w:i/>
          <w:u w:val="single"/>
        </w:rPr>
        <w:br/>
        <w:t xml:space="preserve"> 3. Рекомендуемые режимы труда и отдыха: в соответствии 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FB79D1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EC07D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C07D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EC07D8" w:rsidTr="00EC07D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C07D8" w:rsidRDefault="00BA155A" w:rsidP="004E51DC">
            <w:pPr>
              <w:pStyle w:val="a8"/>
            </w:pPr>
          </w:p>
        </w:tc>
      </w:tr>
      <w:tr w:rsidR="00BA155A" w:rsidRPr="00EC07D8" w:rsidTr="00EC07D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  <w:r w:rsidRPr="00EC07D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  <w:r w:rsidRPr="00EC07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  <w:r w:rsidRPr="00EC07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EC07D8" w:rsidRDefault="00BA155A" w:rsidP="004E51DC">
            <w:pPr>
              <w:pStyle w:val="a8"/>
              <w:rPr>
                <w:vertAlign w:val="superscript"/>
              </w:rPr>
            </w:pPr>
            <w:r w:rsidRPr="00EC07D8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lastRenderedPageBreak/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EC07D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7114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27"/>
          <w:footerReference w:type="default" r:id="rId2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образ\\ARMv51_files\\F72A0C9BEDB849318137B98F2087A1FA\\Карта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307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(физика)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F444F9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F444F9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DD2653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F444F9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F444F9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FB6914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FB6914">
        <w:rPr>
          <w:i/>
          <w:u w:val="single"/>
        </w:rPr>
        <w:tab/>
        <w:t>   </w:t>
      </w:r>
      <w:r w:rsidRPr="00FB6914">
        <w:rPr>
          <w:i/>
          <w:u w:val="single"/>
        </w:rPr>
        <w:br/>
        <w:t xml:space="preserve"> 2. </w:t>
      </w:r>
      <w:r w:rsidRPr="00FB6914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FB6914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FB6914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444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444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F444F9" w:rsidTr="00F444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444F9" w:rsidRDefault="00BA155A" w:rsidP="004E51DC">
            <w:pPr>
              <w:pStyle w:val="a8"/>
            </w:pPr>
          </w:p>
        </w:tc>
      </w:tr>
      <w:tr w:rsidR="00BA155A" w:rsidRPr="00F444F9" w:rsidTr="00F444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  <w:r w:rsidRPr="00F444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  <w:r w:rsidRPr="00F444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  <w:r w:rsidRPr="00F444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F444F9" w:rsidRDefault="00BA155A" w:rsidP="004E51DC">
            <w:pPr>
              <w:pStyle w:val="a8"/>
              <w:rPr>
                <w:vertAlign w:val="superscript"/>
              </w:rPr>
            </w:pPr>
            <w:r w:rsidRPr="00F444F9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A150D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29"/>
          <w:footerReference w:type="default" r:id="rId3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образ\\ARMv51_files\\5D85A65B34E14D719601428FA9BE0B6E\\Карта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308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(английский язык)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9A08AE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9A08AE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3664B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013-994-594-80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9A08AE">
        <w:rPr>
          <w:rStyle w:val="a9"/>
        </w:rPr>
        <w:t xml:space="preserve">  монитор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9A08AE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311AA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311AA6">
        <w:rPr>
          <w:i/>
          <w:u w:val="single"/>
        </w:rPr>
        <w:tab/>
        <w:t>   </w:t>
      </w:r>
      <w:r w:rsidRPr="00311AA6">
        <w:rPr>
          <w:i/>
          <w:u w:val="single"/>
        </w:rPr>
        <w:br/>
        <w:t xml:space="preserve"> 2. </w:t>
      </w:r>
      <w:r w:rsidRPr="00311AA6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311AA6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311AA6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9A08A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9A08A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9A08AE" w:rsidTr="009A08A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A08AE" w:rsidRDefault="00BA155A" w:rsidP="004E51DC">
            <w:pPr>
              <w:pStyle w:val="a8"/>
            </w:pPr>
          </w:p>
        </w:tc>
      </w:tr>
      <w:tr w:rsidR="00BA155A" w:rsidRPr="009A08AE" w:rsidTr="009A08A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  <w:r w:rsidRPr="009A08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  <w:r w:rsidRPr="009A08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  <w:r w:rsidRPr="009A08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9A08AE" w:rsidRDefault="00BA155A" w:rsidP="004E51DC">
            <w:pPr>
              <w:pStyle w:val="a8"/>
              <w:rPr>
                <w:vertAlign w:val="superscript"/>
              </w:rPr>
            </w:pPr>
            <w:r w:rsidRPr="009A08A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9A08A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31"/>
          <w:footerReference w:type="default" r:id="rId3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образ\\ARMv51_files\\A0B0F5A0A47748F4832CB2CC9249B6CB\\Карта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309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(история)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AF1E9E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AF1E9E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64101C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013-994-591-77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AF1E9E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AF1E9E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D33DC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D33DC8">
        <w:rPr>
          <w:i/>
          <w:u w:val="single"/>
        </w:rPr>
        <w:tab/>
        <w:t>   </w:t>
      </w:r>
      <w:r w:rsidRPr="00D33DC8">
        <w:rPr>
          <w:i/>
          <w:u w:val="single"/>
        </w:rPr>
        <w:br/>
        <w:t xml:space="preserve"> 2. </w:t>
      </w:r>
      <w:r w:rsidRPr="00D33DC8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D33DC8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D33DC8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AF1E9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AF1E9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AF1E9E" w:rsidTr="00AF1E9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F1E9E" w:rsidRDefault="00BA155A" w:rsidP="004E51DC">
            <w:pPr>
              <w:pStyle w:val="a8"/>
            </w:pPr>
          </w:p>
        </w:tc>
      </w:tr>
      <w:tr w:rsidR="00BA155A" w:rsidRPr="00AF1E9E" w:rsidTr="00AF1E9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  <w:r w:rsidRPr="00AF1E9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  <w:r w:rsidRPr="00AF1E9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  <w:r w:rsidRPr="00AF1E9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AF1E9E" w:rsidRDefault="00BA155A" w:rsidP="004E51DC">
            <w:pPr>
              <w:pStyle w:val="a8"/>
              <w:rPr>
                <w:vertAlign w:val="superscript"/>
              </w:rPr>
            </w:pPr>
            <w:r w:rsidRPr="00AF1E9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AF1E9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33"/>
          <w:footerReference w:type="default" r:id="rId3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образ\\ARMv51_files\\21D972D65D7444A4BB7807B88C3AF29C\\Карта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310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(информатика)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795B93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795B93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8C2F08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013-994-535-69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795B93">
        <w:rPr>
          <w:rStyle w:val="a9"/>
        </w:rPr>
        <w:t xml:space="preserve">  монитор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795B93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581F88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581F88">
        <w:rPr>
          <w:i/>
          <w:u w:val="single"/>
        </w:rPr>
        <w:tab/>
        <w:t>   </w:t>
      </w:r>
      <w:r w:rsidRPr="00581F88">
        <w:rPr>
          <w:i/>
          <w:u w:val="single"/>
        </w:rPr>
        <w:br/>
        <w:t xml:space="preserve"> 2. </w:t>
      </w:r>
      <w:r w:rsidRPr="00581F88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581F88">
        <w:rPr>
          <w:i/>
          <w:u w:val="single"/>
        </w:rPr>
        <w:t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581F88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795B9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795B9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795B93" w:rsidTr="00795B93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95B93" w:rsidRDefault="00BA155A" w:rsidP="004E51DC">
            <w:pPr>
              <w:pStyle w:val="a8"/>
            </w:pPr>
          </w:p>
        </w:tc>
      </w:tr>
      <w:tr w:rsidR="00BA155A" w:rsidRPr="00795B93" w:rsidTr="00795B93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  <w:r w:rsidRPr="00795B9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  <w:r w:rsidRPr="00795B9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  <w:r w:rsidRPr="00795B9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795B93" w:rsidRDefault="00BA155A" w:rsidP="004E51DC">
            <w:pPr>
              <w:pStyle w:val="a8"/>
              <w:rPr>
                <w:vertAlign w:val="superscript"/>
              </w:rPr>
            </w:pPr>
            <w:r w:rsidRPr="00795B93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795B93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35"/>
          <w:footerReference w:type="default" r:id="rId3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образ\\ARMv51_files\\B283DC5D77D24310BAD0B5D1AFC4EC56\\Карта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311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Учитель (рисование)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27244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D74BF9">
        <w:rPr>
          <w:rStyle w:val="a9"/>
        </w:rPr>
        <w:t xml:space="preserve"> МКОУ СОШ №8 с. Благодатное, ул.Петровская,1 - Педагогический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D74BF9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A169DD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D74BF9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D74BF9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Default="00BA155A" w:rsidP="0004150D">
      <w:pPr>
        <w:jc w:val="both"/>
        <w:rPr>
          <w:u w:val="single"/>
        </w:rPr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B57076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B57076">
        <w:rPr>
          <w:i/>
          <w:u w:val="single"/>
        </w:rPr>
        <w:tab/>
        <w:t>   </w:t>
      </w:r>
      <w:r w:rsidRPr="00B57076">
        <w:rPr>
          <w:i/>
          <w:u w:val="single"/>
        </w:rPr>
        <w:br/>
        <w:t xml:space="preserve"> 2. </w:t>
      </w:r>
      <w:r w:rsidRPr="00B57076">
        <w:rPr>
          <w:bCs/>
          <w:i/>
          <w:color w:val="000000"/>
          <w:u w:val="single"/>
        </w:rPr>
        <w:t xml:space="preserve">Рекомендуемые режимы труда и отдыха: в соответствии </w:t>
      </w:r>
      <w:r w:rsidRPr="00B57076">
        <w:rPr>
          <w:i/>
          <w:u w:val="single"/>
        </w:rPr>
        <w:t xml:space="preserve">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B57076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</w:p>
    <w:p w:rsidR="00BA155A" w:rsidRPr="00383AC4" w:rsidRDefault="00BA155A" w:rsidP="0004150D">
      <w:pPr>
        <w:jc w:val="both"/>
      </w:pPr>
      <w:r w:rsidRPr="0004150D">
        <w:t>Дата составления:</w:t>
      </w:r>
      <w:r w:rsidRPr="0004150D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D74B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D74B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D74BF9" w:rsidTr="00D74BF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74BF9" w:rsidRDefault="00BA155A" w:rsidP="004E51DC">
            <w:pPr>
              <w:pStyle w:val="a8"/>
            </w:pPr>
          </w:p>
        </w:tc>
      </w:tr>
      <w:tr w:rsidR="00BA155A" w:rsidRPr="00D74BF9" w:rsidTr="00D74BF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  <w:r w:rsidRPr="00D74B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  <w:r w:rsidRPr="00D74B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  <w:r w:rsidRPr="00D74B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D74BF9" w:rsidRDefault="00BA155A" w:rsidP="004E51DC">
            <w:pPr>
              <w:pStyle w:val="a8"/>
              <w:rPr>
                <w:vertAlign w:val="superscript"/>
              </w:rPr>
            </w:pPr>
            <w:r w:rsidRPr="00D74BF9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A150D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95F4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37"/>
          <w:footerReference w:type="default" r:id="rId3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образ\\ARMv51_files\\5029D90BC8D04C6D874532D3B41C0AB0\\Карта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312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Заведующий библиотеки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21332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491306">
        <w:rPr>
          <w:rStyle w:val="a9"/>
        </w:rPr>
        <w:t xml:space="preserve"> МКОУ СОШ №8 с. Благодатное, ул.Петровская,1 - Учебно-вспомогательный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491306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B53EDE">
        <w:rPr>
          <w:u w:val="single"/>
        </w:rPr>
        <w:t>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013-994-53-65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491306">
        <w:rPr>
          <w:rStyle w:val="a9"/>
        </w:rPr>
        <w:t xml:space="preserve"> монитор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491306">
        <w:rPr>
          <w:rStyle w:val="a9"/>
        </w:rPr>
        <w:t xml:space="preserve"> книги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E73FF8">
        <w:rPr>
          <w:i/>
          <w:u w:val="single"/>
        </w:rPr>
        <w:t>1. Рекомендации по улучшению и оздоровлению условий труда:</w:t>
      </w:r>
      <w:r w:rsidRPr="00E73FF8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</w:t>
      </w:r>
      <w:r w:rsidRPr="00E73FF8">
        <w:rPr>
          <w:bCs/>
          <w:i/>
          <w:color w:val="000000"/>
          <w:u w:val="single"/>
        </w:rPr>
        <w:t>.06.2009 "Об утверждении межотраслевых правил обеспечения</w:t>
      </w:r>
      <w:r w:rsidRPr="00E73FF8">
        <w:rPr>
          <w:i/>
          <w:u w:val="single"/>
        </w:rPr>
        <w:t xml:space="preserve">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E73FF8">
        <w:rPr>
          <w:i/>
          <w:u w:val="single"/>
        </w:rPr>
        <w:tab/>
        <w:t>   </w:t>
      </w:r>
      <w:r w:rsidRPr="00E73FF8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E73FF8">
        <w:rPr>
          <w:i/>
          <w:u w:val="single"/>
        </w:rPr>
        <w:tab/>
        <w:t>   </w:t>
      </w:r>
      <w:r w:rsidRPr="00E73FF8">
        <w:rPr>
          <w:i/>
          <w:u w:val="single"/>
        </w:rPr>
        <w:br/>
        <w:t xml:space="preserve"> 3. Рекомендуемые режимы труда и отдыха: в соответствии 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E73FF8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49130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49130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491306" w:rsidTr="0049130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491306" w:rsidRDefault="00BA155A" w:rsidP="004E51DC">
            <w:pPr>
              <w:pStyle w:val="a8"/>
            </w:pPr>
          </w:p>
        </w:tc>
      </w:tr>
      <w:tr w:rsidR="00BA155A" w:rsidRPr="00491306" w:rsidTr="0049130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  <w:r w:rsidRPr="004913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  <w:r w:rsidRPr="004913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  <w:r w:rsidRPr="0049130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491306" w:rsidRDefault="00BA155A" w:rsidP="004E51DC">
            <w:pPr>
              <w:pStyle w:val="a8"/>
              <w:rPr>
                <w:vertAlign w:val="superscript"/>
              </w:rPr>
            </w:pPr>
            <w:r w:rsidRPr="00491306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lastRenderedPageBreak/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49130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7114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39"/>
          <w:footerReference w:type="default" r:id="rId4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образ\\ARMv51_files\\8403464C037B43E8A1514F71B1FB8DFF\\Карта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313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Шеф-повар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27610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3D0500">
        <w:rPr>
          <w:rStyle w:val="a9"/>
        </w:rPr>
        <w:t xml:space="preserve"> МКОУ СОШ №8 с. Благодатное, ул.Петровская,1 - Пищеблок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3D0500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Pr="00776AA2" w:rsidRDefault="00BA155A" w:rsidP="00E83C04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6C015C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3D0500">
        <w:rPr>
          <w:u w:val="single"/>
        </w:rPr>
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590C9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590C9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3D0500">
        <w:rPr>
          <w:rStyle w:val="a9"/>
        </w:rPr>
        <w:t xml:space="preserve"> электроплита,  электромясорубка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3D0500">
        <w:rPr>
          <w:rStyle w:val="a9"/>
        </w:rPr>
        <w:t xml:space="preserve"> продукты питания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 xml:space="preserve">Аэрозоли преимущественно фиброгенного </w:t>
            </w:r>
            <w:r w:rsidRPr="00FF5D94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147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117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31025B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721D45">
        <w:rPr>
          <w:i/>
          <w:u w:val="single"/>
        </w:rPr>
        <w:t>1. Рекомендации по улучшению и оздоровлению условий труда:</w:t>
      </w:r>
      <w:r w:rsidRPr="00721D45">
        <w:rPr>
          <w:i/>
          <w:u w:val="single"/>
        </w:rPr>
        <w:br/>
        <w:t xml:space="preserve"> 1.1. Организовать рациональные режимы труда  и отдыха (Снижение времени воздействия фактора);</w:t>
      </w:r>
      <w:r w:rsidRPr="00721D45">
        <w:rPr>
          <w:i/>
          <w:u w:val="single"/>
        </w:rPr>
        <w:tab/>
        <w:t>   </w:t>
      </w:r>
      <w:r w:rsidRPr="00721D45">
        <w:rPr>
          <w:i/>
          <w:u w:val="single"/>
        </w:rPr>
        <w:br/>
        <w:t xml:space="preserve"> 1.2. Тяжесть: Организовать рациональные режимы труда  и отдыха (Снижение тяжести трудового процесса);</w:t>
      </w:r>
      <w:r w:rsidRPr="00721D45">
        <w:rPr>
          <w:i/>
          <w:u w:val="single"/>
        </w:rPr>
        <w:tab/>
        <w:t>   </w:t>
      </w:r>
      <w:r w:rsidRPr="00721D45">
        <w:rPr>
          <w:i/>
          <w:u w:val="single"/>
        </w:rPr>
        <w:br/>
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</w:t>
      </w:r>
      <w:r w:rsidRPr="00721D45">
        <w:rPr>
          <w:i/>
          <w:u w:val="single"/>
        </w:rPr>
        <w:tab/>
        <w:t>   </w:t>
      </w:r>
      <w:r w:rsidRPr="00721D45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721D45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6C015C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6C015C" w:rsidRDefault="00BA155A" w:rsidP="003C5C39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3D050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3D050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3D0500" w:rsidTr="003D050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D0500" w:rsidRDefault="00BA155A" w:rsidP="004E51DC">
            <w:pPr>
              <w:pStyle w:val="a8"/>
            </w:pPr>
          </w:p>
        </w:tc>
      </w:tr>
      <w:tr w:rsidR="00BA155A" w:rsidRPr="003D0500" w:rsidTr="003D050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  <w:r w:rsidRPr="003D05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  <w:r w:rsidRPr="003D05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  <w:r w:rsidRPr="003D05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3D0500" w:rsidRDefault="00BA155A" w:rsidP="004E51DC">
            <w:pPr>
              <w:pStyle w:val="a8"/>
              <w:rPr>
                <w:vertAlign w:val="superscript"/>
              </w:rPr>
            </w:pPr>
            <w:r w:rsidRPr="003D0500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6C015C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  <w:r w:rsidRPr="006C015C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</w:tr>
      <w:tr w:rsidR="00BA155A" w:rsidRPr="006C015C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6C015C" w:rsidRDefault="00BA155A" w:rsidP="00EF07A3">
            <w:pPr>
              <w:pStyle w:val="a8"/>
              <w:rPr>
                <w:vertAlign w:val="superscript"/>
              </w:rPr>
            </w:pPr>
            <w:r w:rsidRPr="006C015C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3D050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-069-405-167-706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5D5D0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41"/>
          <w:footerReference w:type="default" r:id="rId4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образ\\ARMv51_files\\28764EA2CE63406C834DE4F0F9EE5295\\Карта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314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16675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E166EF">
        <w:rPr>
          <w:rStyle w:val="a9"/>
        </w:rPr>
        <w:t xml:space="preserve"> МКОУ СОШ №8 с. Благодатное, ул.Петровская,1 - Пищеблок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E166EF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Pr="00776AA2" w:rsidRDefault="00BA155A" w:rsidP="00E83C04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6C015C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E166EF">
        <w:rPr>
          <w:u w:val="single"/>
        </w:rPr>
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045-610-754-42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590C9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590C9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E166EF">
        <w:rPr>
          <w:rStyle w:val="a9"/>
        </w:rPr>
        <w:t xml:space="preserve"> электроплита,  электромясорубка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E166EF">
        <w:rPr>
          <w:rStyle w:val="a9"/>
        </w:rPr>
        <w:t xml:space="preserve"> продукты питания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 xml:space="preserve">Аэрозоли преимущественно фиброгенного </w:t>
            </w:r>
            <w:r w:rsidRPr="00FF5D94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3.1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147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117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31025B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4C0137">
        <w:rPr>
          <w:i/>
          <w:u w:val="single"/>
        </w:rPr>
        <w:t>1. Рекомендации по улучшению и оздоровлению условий труда:</w:t>
      </w:r>
      <w:r w:rsidRPr="004C0137">
        <w:rPr>
          <w:i/>
          <w:u w:val="single"/>
        </w:rPr>
        <w:br/>
        <w:t xml:space="preserve"> 1.1. Организовать рациональные режимы труда  и отдыха (Снижение времени воздействия фактора);</w:t>
      </w:r>
      <w:r w:rsidRPr="004C0137">
        <w:rPr>
          <w:i/>
          <w:u w:val="single"/>
        </w:rPr>
        <w:tab/>
        <w:t>   </w:t>
      </w:r>
      <w:r w:rsidRPr="004C0137">
        <w:rPr>
          <w:i/>
          <w:u w:val="single"/>
        </w:rPr>
        <w:br/>
        <w:t xml:space="preserve"> 1.2. Тяжесть: Организовать рациональные режимы труда  и отдыха (Снижение тяжести трудового процесса);</w:t>
      </w:r>
      <w:r w:rsidRPr="004C0137">
        <w:rPr>
          <w:i/>
          <w:u w:val="single"/>
        </w:rPr>
        <w:tab/>
        <w:t>   </w:t>
      </w:r>
      <w:r w:rsidRPr="004C0137">
        <w:rPr>
          <w:i/>
          <w:u w:val="single"/>
        </w:rPr>
        <w:br/>
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</w:t>
      </w:r>
      <w:r w:rsidRPr="004C0137">
        <w:rPr>
          <w:i/>
          <w:u w:val="single"/>
        </w:rPr>
        <w:tab/>
        <w:t>   </w:t>
      </w:r>
      <w:r w:rsidRPr="004C0137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4C0137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6C015C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6C015C" w:rsidRDefault="00BA155A" w:rsidP="003C5C39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E166E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166E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E166EF" w:rsidTr="00E166E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166EF" w:rsidRDefault="00BA155A" w:rsidP="004E51DC">
            <w:pPr>
              <w:pStyle w:val="a8"/>
            </w:pPr>
          </w:p>
        </w:tc>
      </w:tr>
      <w:tr w:rsidR="00BA155A" w:rsidRPr="00E166EF" w:rsidTr="00E166E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  <w:r w:rsidRPr="00E166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  <w:r w:rsidRPr="00E166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  <w:r w:rsidRPr="00E166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E166EF" w:rsidRDefault="00BA155A" w:rsidP="004E51DC">
            <w:pPr>
              <w:pStyle w:val="a8"/>
              <w:rPr>
                <w:vertAlign w:val="superscript"/>
              </w:rPr>
            </w:pPr>
            <w:r w:rsidRPr="00E166EF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6C015C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  <w:r w:rsidRPr="006C015C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</w:tr>
      <w:tr w:rsidR="00BA155A" w:rsidRPr="006C015C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6C015C" w:rsidRDefault="00BA155A" w:rsidP="00EF07A3">
            <w:pPr>
              <w:pStyle w:val="a8"/>
              <w:rPr>
                <w:vertAlign w:val="superscript"/>
              </w:rPr>
            </w:pPr>
            <w:r w:rsidRPr="006C015C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E166E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5D5D0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43"/>
          <w:footerReference w:type="default" r:id="rId4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образ\\ARMv51_files\\0CFD3D06929543E8B3F32D475F8D1711\\Карта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315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Кухонный рабочий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13249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1B1E34">
        <w:rPr>
          <w:rStyle w:val="a9"/>
        </w:rPr>
        <w:t xml:space="preserve"> МКОУ СОШ №8 с. Благодатное, ул.Петровская,1 - Пищеблок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1B1E34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Pr="00776AA2" w:rsidRDefault="00BA155A" w:rsidP="00E83C04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6C015C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1B1E34">
        <w:rPr>
          <w:u w:val="single"/>
        </w:rPr>
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054-746-335-77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590C9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590C9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1B1E34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1B1E34">
        <w:rPr>
          <w:rStyle w:val="a9"/>
        </w:rPr>
        <w:t xml:space="preserve"> продукты питания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 xml:space="preserve">Аэрозоли преимущественно фиброгенного </w:t>
            </w:r>
            <w:r w:rsidRPr="00FF5D94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147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117  ТК РФ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31025B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3D47E7">
        <w:rPr>
          <w:i/>
          <w:u w:val="single"/>
        </w:rPr>
        <w:t>1. Рекомендации по улучшению и оздоровлению условий труда:</w:t>
      </w:r>
      <w:r w:rsidRPr="003D47E7">
        <w:rPr>
          <w:i/>
          <w:u w:val="single"/>
        </w:rPr>
        <w:br/>
        <w:t xml:space="preserve"> 1.1. Тяжесть: Организовать рациональные режимы труда  и отдыха (Снижение тяжести трудового процесса);</w:t>
      </w:r>
      <w:r w:rsidRPr="003D47E7">
        <w:rPr>
          <w:i/>
          <w:u w:val="single"/>
        </w:rPr>
        <w:tab/>
        <w:t>   </w:t>
      </w:r>
      <w:r w:rsidRPr="003D47E7">
        <w:rPr>
          <w:i/>
          <w:u w:val="single"/>
        </w:rPr>
        <w:br/>
        <w:t xml:space="preserve"> 1.2.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3D47E7">
        <w:rPr>
          <w:i/>
          <w:u w:val="single"/>
        </w:rPr>
        <w:tab/>
        <w:t>   </w:t>
      </w:r>
      <w:r w:rsidRPr="003D47E7">
        <w:rPr>
          <w:i/>
          <w:u w:val="single"/>
        </w:rPr>
        <w:br/>
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</w:t>
      </w:r>
      <w:r w:rsidRPr="003D47E7">
        <w:rPr>
          <w:i/>
          <w:u w:val="single"/>
        </w:rPr>
        <w:tab/>
        <w:t>   </w:t>
      </w:r>
      <w:r w:rsidRPr="003D47E7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3D47E7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6C015C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 xml:space="preserve">главный инженер МКУ ЦР и </w:t>
            </w:r>
            <w:r>
              <w:lastRenderedPageBreak/>
              <w:t>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6C015C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1B1E3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B1E3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1B1E34" w:rsidTr="001B1E34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1B1E34" w:rsidRDefault="00BA155A" w:rsidP="004E51DC">
            <w:pPr>
              <w:pStyle w:val="a8"/>
            </w:pPr>
          </w:p>
        </w:tc>
      </w:tr>
      <w:tr w:rsidR="00BA155A" w:rsidRPr="001B1E34" w:rsidTr="001B1E34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  <w:r w:rsidRPr="001B1E3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  <w:r w:rsidRPr="001B1E3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  <w:r w:rsidRPr="001B1E3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1B1E34" w:rsidRDefault="00BA155A" w:rsidP="004E51DC">
            <w:pPr>
              <w:pStyle w:val="a8"/>
              <w:rPr>
                <w:vertAlign w:val="superscript"/>
              </w:rPr>
            </w:pPr>
            <w:r w:rsidRPr="001B1E3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6C015C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  <w:r w:rsidRPr="006C015C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</w:tr>
      <w:tr w:rsidR="00BA155A" w:rsidRPr="006C015C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6C015C" w:rsidRDefault="00BA155A" w:rsidP="00EF07A3">
            <w:pPr>
              <w:pStyle w:val="a8"/>
              <w:rPr>
                <w:vertAlign w:val="superscript"/>
              </w:rPr>
            </w:pPr>
            <w:r w:rsidRPr="006C015C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1B1E34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610FB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45"/>
          <w:footerReference w:type="default" r:id="rId4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образ\\ARMv51_files\\E31EC1EEF689430EA41EBF0F2DEA065F\\Карта СОУТ1.docx"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316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Кладовщик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12759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FA3245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FA3245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DD666A">
        <w:rPr>
          <w:u w:val="single"/>
        </w:rPr>
        <w:t>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143-413-398-37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14067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14067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FA3245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FA3245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83AC4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997739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16E1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142523">
        <w:rPr>
          <w:i/>
          <w:u w:val="single"/>
        </w:rPr>
        <w:t>1. Рекомендации по улучшению и оздоровлению условий труда:</w:t>
      </w:r>
      <w:r w:rsidRPr="00142523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</w:t>
      </w:r>
      <w:r w:rsidRPr="00142523">
        <w:rPr>
          <w:bCs/>
          <w:i/>
          <w:color w:val="000000"/>
          <w:u w:val="single"/>
        </w:rPr>
        <w:t>.06.2009 "Об утверждении межотраслевых правил обеспечения</w:t>
      </w:r>
      <w:r w:rsidRPr="00142523">
        <w:rPr>
          <w:i/>
          <w:u w:val="single"/>
        </w:rPr>
        <w:t xml:space="preserve">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142523">
        <w:rPr>
          <w:i/>
          <w:u w:val="single"/>
        </w:rPr>
        <w:tab/>
        <w:t>   </w:t>
      </w:r>
      <w:r w:rsidRPr="00142523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142523">
        <w:rPr>
          <w:i/>
          <w:u w:val="single"/>
        </w:rPr>
        <w:tab/>
        <w:t>   </w:t>
      </w:r>
      <w:r w:rsidRPr="00142523">
        <w:rPr>
          <w:i/>
          <w:u w:val="single"/>
        </w:rPr>
        <w:br/>
        <w:t xml:space="preserve"> 3. Рекомендуемые режимы труда и отдыха: в соответствии 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142523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83AC4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83AC4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A324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A324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FA3245" w:rsidTr="00FA324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  <w:r>
              <w:lastRenderedPageBreak/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A3245" w:rsidRDefault="00BA155A" w:rsidP="004E51DC">
            <w:pPr>
              <w:pStyle w:val="a8"/>
            </w:pPr>
          </w:p>
        </w:tc>
      </w:tr>
      <w:tr w:rsidR="00BA155A" w:rsidRPr="00FA3245" w:rsidTr="00FA324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  <w:r w:rsidRPr="00FA32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  <w:r w:rsidRPr="00FA32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  <w:r w:rsidRPr="00FA32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FA3245" w:rsidRDefault="00BA155A" w:rsidP="004E51DC">
            <w:pPr>
              <w:pStyle w:val="a8"/>
              <w:rPr>
                <w:vertAlign w:val="superscript"/>
              </w:rPr>
            </w:pPr>
            <w:r w:rsidRPr="00FA3245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83AC4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  <w:r w:rsidRPr="00383AC4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</w:pPr>
          </w:p>
        </w:tc>
      </w:tr>
      <w:tr w:rsidR="00BA155A" w:rsidRPr="00383AC4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83AC4" w:rsidRDefault="00BA155A" w:rsidP="00EF07A3">
            <w:pPr>
              <w:pStyle w:val="a8"/>
              <w:rPr>
                <w:b/>
                <w:vertAlign w:val="superscript"/>
              </w:rPr>
            </w:pPr>
            <w:r w:rsidRPr="00383AC4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83AC4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83AC4" w:rsidRDefault="00BA155A" w:rsidP="00EF07A3">
            <w:pPr>
              <w:pStyle w:val="a8"/>
              <w:rPr>
                <w:vertAlign w:val="superscript"/>
              </w:rPr>
            </w:pPr>
            <w:r w:rsidRPr="00383AC4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FA324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7114C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47"/>
          <w:footerReference w:type="default" r:id="rId4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образ\\ARMv51_files\\358EF7024D514FFEB4DB21171DAF0329\\Карта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317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Рабочий по комплексному обслуживанию и ремонту зданий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17544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970437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970437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7462E1"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970437">
        <w:rPr>
          <w:u w:val="single"/>
        </w:rPr>
        <w:t xml:space="preserve">   Единый тарифно-квалификационный справочник работ и профессий рабочих. Выпуск 1. Профессии рабочих, общие для всех отраслей народного хозяйства (утв. постановлением Госкомтруда СССР и Секретариата ВЦСПС от 31 января 1985 г. N 31/3-30) (в ред. Постановлений Госкомтруда СССР, Секретариата ВЦСПС от 10.09.1986 N 337/20-110, от 25.06.1987 N 385/20-81, от 12.10.1987 N 618/28-99, от 26.01.1988 N 32/3-16, от 19.07.1988 N 413/21-10,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 Приказов Минздравсоцразвития РФ от 31.07.2007 N 497, от 20.10.2008 N 577, от 17.04.2009 N 199, от 20.09.2011 N 1057)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069-405-167-76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970437">
        <w:rPr>
          <w:rStyle w:val="a9"/>
        </w:rPr>
        <w:t xml:space="preserve"> электродрель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970437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 xml:space="preserve">Аэрозоли преимущественно фиброгенного </w:t>
            </w:r>
            <w:r w:rsidRPr="00FF5D94">
              <w:rPr>
                <w:color w:val="000000"/>
              </w:rPr>
              <w:lastRenderedPageBreak/>
              <w:t>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lastRenderedPageBreak/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302C80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0B4996">
        <w:rPr>
          <w:i/>
          <w:u w:val="single"/>
        </w:rPr>
        <w:t>1. Рекомендации по улучшению и оздоровлению условий труда:</w:t>
      </w:r>
      <w:r w:rsidRPr="000B4996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0B4996">
        <w:rPr>
          <w:i/>
          <w:u w:val="single"/>
        </w:rPr>
        <w:tab/>
        <w:t>   </w:t>
      </w:r>
      <w:r w:rsidRPr="000B4996">
        <w:rPr>
          <w:i/>
          <w:u w:val="single"/>
        </w:rPr>
        <w:br/>
        <w:t xml:space="preserve"> 2. Рекомендации по подбору работников: возможность применения труда женщин - нет (ТК РФ, статья 253); возможность применения труда лиц до 18 лет - нет (ТК РФ, статья 265);</w:t>
      </w:r>
      <w:r w:rsidRPr="000B4996">
        <w:rPr>
          <w:i/>
          <w:u w:val="single"/>
        </w:rPr>
        <w:tab/>
        <w:t>   </w:t>
      </w:r>
      <w:r w:rsidRPr="000B4996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0B4996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97043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97043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970437" w:rsidTr="0097043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970437" w:rsidRDefault="00BA155A" w:rsidP="004E51DC">
            <w:pPr>
              <w:pStyle w:val="a8"/>
            </w:pPr>
          </w:p>
        </w:tc>
      </w:tr>
      <w:tr w:rsidR="00BA155A" w:rsidRPr="00970437" w:rsidTr="0097043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  <w:r w:rsidRPr="009704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  <w:r w:rsidRPr="009704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  <w:r w:rsidRPr="009704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970437" w:rsidRDefault="00BA155A" w:rsidP="004E51DC">
            <w:pPr>
              <w:pStyle w:val="a8"/>
              <w:rPr>
                <w:vertAlign w:val="superscript"/>
              </w:rPr>
            </w:pPr>
            <w:r w:rsidRPr="00970437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97043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433A1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49"/>
          <w:footerReference w:type="default" r:id="rId5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образ\\ARMv51_files\\C7D0DFD0E6124E0CA5C33CB9F5B43BE5\\Карта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318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Оператор котельной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15643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F1577B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442547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F1577B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442547" w:rsidRDefault="00BA155A" w:rsidP="00AD14A4">
      <w:pPr>
        <w:rPr>
          <w:rStyle w:val="a7"/>
        </w:rPr>
      </w:pPr>
    </w:p>
    <w:p w:rsidR="00BA155A" w:rsidRPr="00481C22" w:rsidRDefault="00BA155A" w:rsidP="00064611">
      <w:pPr>
        <w:jc w:val="both"/>
        <w:rPr>
          <w:u w:val="single"/>
        </w:rPr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6C015C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F1577B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481C22">
        <w:rPr>
          <w:u w:val="single"/>
        </w:rPr>
        <w:fldChar w:fldCharType="end"/>
      </w:r>
    </w:p>
    <w:p w:rsidR="00BA155A" w:rsidRPr="00776AA2" w:rsidRDefault="00BA155A" w:rsidP="00694519">
      <w:pPr>
        <w:jc w:val="both"/>
      </w:pPr>
      <w:r w:rsidRPr="00481C22">
        <w:rPr>
          <w:u w:val="single"/>
        </w:rPr>
        <w:t xml:space="preserve"> </w:t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125-845-042-57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442547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442547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F1577B">
        <w:rPr>
          <w:rStyle w:val="a9"/>
        </w:rPr>
        <w:t xml:space="preserve"> котел газовый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F1577B">
        <w:rPr>
          <w:rStyle w:val="a9"/>
        </w:rPr>
        <w:t xml:space="preserve"> природный газ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442547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5.</w:t>
            </w:r>
          </w:p>
        </w:tc>
      </w:tr>
    </w:tbl>
    <w:p w:rsidR="00BA155A" w:rsidRPr="00442547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85651F">
        <w:rPr>
          <w:i/>
          <w:u w:val="single"/>
        </w:rPr>
        <w:t>1. Рекомендации по улучшению и оздоровлению условий труда:</w:t>
      </w:r>
      <w:r w:rsidRPr="0085651F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85651F">
        <w:rPr>
          <w:i/>
          <w:u w:val="single"/>
        </w:rPr>
        <w:tab/>
        <w:t>   </w:t>
      </w:r>
      <w:r w:rsidRPr="0085651F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85651F">
        <w:rPr>
          <w:i/>
          <w:u w:val="single"/>
        </w:rPr>
        <w:tab/>
        <w:t>   </w:t>
      </w:r>
      <w:r w:rsidRPr="0085651F">
        <w:rPr>
          <w:i/>
          <w:u w:val="single"/>
        </w:rPr>
        <w:br/>
        <w:t xml:space="preserve"> 3. Рекомендуемые режимы труда и отдыха: в соответствии с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деятельности";</w:t>
      </w:r>
      <w:r w:rsidRPr="0085651F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442547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442547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1577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1577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F1577B" w:rsidTr="00F1577B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  <w:r>
              <w:lastRenderedPageBreak/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1577B" w:rsidRDefault="00BA155A" w:rsidP="004E51DC">
            <w:pPr>
              <w:pStyle w:val="a8"/>
            </w:pPr>
          </w:p>
        </w:tc>
      </w:tr>
      <w:tr w:rsidR="00BA155A" w:rsidRPr="00F1577B" w:rsidTr="00F1577B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  <w:r w:rsidRPr="00F1577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  <w:r w:rsidRPr="00F1577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  <w:r w:rsidRPr="00F1577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F1577B" w:rsidRDefault="00BA155A" w:rsidP="004E51DC">
            <w:pPr>
              <w:pStyle w:val="a8"/>
              <w:rPr>
                <w:vertAlign w:val="superscript"/>
              </w:rPr>
            </w:pPr>
            <w:r w:rsidRPr="00F1577B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442547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  <w:r w:rsidRPr="00442547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</w:pPr>
          </w:p>
        </w:tc>
      </w:tr>
      <w:tr w:rsidR="00BA155A" w:rsidRPr="00442547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  <w:rPr>
                <w:b/>
                <w:vertAlign w:val="superscript"/>
              </w:rPr>
            </w:pPr>
            <w:r w:rsidRPr="0044254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EF07A3">
            <w:pPr>
              <w:pStyle w:val="a8"/>
              <w:rPr>
                <w:b/>
                <w:vertAlign w:val="superscript"/>
              </w:rPr>
            </w:pPr>
            <w:r w:rsidRPr="0044254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442547" w:rsidRDefault="00BA155A" w:rsidP="00EF07A3">
            <w:pPr>
              <w:pStyle w:val="a8"/>
              <w:rPr>
                <w:b/>
                <w:vertAlign w:val="superscript"/>
              </w:rPr>
            </w:pPr>
            <w:r w:rsidRPr="00442547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442547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442547" w:rsidRDefault="00BA155A" w:rsidP="00EF07A3">
            <w:pPr>
              <w:pStyle w:val="a8"/>
              <w:rPr>
                <w:vertAlign w:val="superscript"/>
              </w:rPr>
            </w:pPr>
            <w:r w:rsidRPr="00442547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F1577B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9841C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51"/>
          <w:footerReference w:type="default" r:id="rId5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образ\\ARMv51_files\\844DD0BE5E144418A5D37C1E75BF9463\\Карта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319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E71299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E71299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E71299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007-825-429-51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E71299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E71299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C73775">
        <w:rPr>
          <w:i/>
          <w:u w:val="single"/>
        </w:rPr>
        <w:t>1. Рекомендации по улучшению и оздоровлению условий труда:</w:t>
      </w:r>
      <w:r w:rsidRPr="00C73775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C73775">
        <w:rPr>
          <w:i/>
          <w:u w:val="single"/>
        </w:rPr>
        <w:tab/>
        <w:t>   </w:t>
      </w:r>
      <w:r w:rsidRPr="00C73775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C73775">
        <w:rPr>
          <w:i/>
          <w:u w:val="single"/>
        </w:rPr>
        <w:tab/>
        <w:t>   </w:t>
      </w:r>
      <w:r w:rsidRPr="00C73775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C73775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E7129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7129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E71299" w:rsidTr="00E71299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71299" w:rsidRDefault="00BA155A" w:rsidP="004E51DC">
            <w:pPr>
              <w:pStyle w:val="a8"/>
            </w:pPr>
          </w:p>
        </w:tc>
      </w:tr>
      <w:tr w:rsidR="00BA155A" w:rsidRPr="00E71299" w:rsidTr="00E71299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  <w:r w:rsidRPr="00E712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  <w:r w:rsidRPr="00E712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  <w:r w:rsidRPr="00E712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E71299" w:rsidRDefault="00BA155A" w:rsidP="004E51DC">
            <w:pPr>
              <w:pStyle w:val="a8"/>
              <w:rPr>
                <w:vertAlign w:val="superscript"/>
              </w:rPr>
            </w:pPr>
            <w:r w:rsidRPr="00E71299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E71299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53"/>
          <w:footerReference w:type="default" r:id="rId5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образ\\ARMv51_files\\1BC5FAC2EA954F23BD56960DF317C422\\Карта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320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FB1807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FB1807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FB1807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015-197-290-45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FB1807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FB1807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B16950">
        <w:rPr>
          <w:i/>
          <w:u w:val="single"/>
        </w:rPr>
        <w:t>1. Рекомендации по улучшению и оздоровлению условий труда:</w:t>
      </w:r>
      <w:r w:rsidRPr="00B16950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B16950">
        <w:rPr>
          <w:i/>
          <w:u w:val="single"/>
        </w:rPr>
        <w:tab/>
        <w:t>   </w:t>
      </w:r>
      <w:r w:rsidRPr="00B16950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B16950">
        <w:rPr>
          <w:i/>
          <w:u w:val="single"/>
        </w:rPr>
        <w:tab/>
        <w:t>   </w:t>
      </w:r>
      <w:r w:rsidRPr="00B16950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B16950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B180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B180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FB1807" w:rsidTr="00FB1807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FB1807" w:rsidRDefault="00BA155A" w:rsidP="004E51DC">
            <w:pPr>
              <w:pStyle w:val="a8"/>
            </w:pPr>
          </w:p>
        </w:tc>
      </w:tr>
      <w:tr w:rsidR="00BA155A" w:rsidRPr="00FB1807" w:rsidTr="00FB1807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  <w:r w:rsidRPr="00FB18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  <w:r w:rsidRPr="00FB18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  <w:r w:rsidRPr="00FB180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FB1807" w:rsidRDefault="00BA155A" w:rsidP="004E51DC">
            <w:pPr>
              <w:pStyle w:val="a8"/>
              <w:rPr>
                <w:vertAlign w:val="superscript"/>
              </w:rPr>
            </w:pPr>
            <w:r w:rsidRPr="00FB1807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FB1807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55"/>
          <w:footerReference w:type="default" r:id="rId5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образ\\ARMv51_files\\69FD613488A24ADC8B5236482C6450B8\\Карта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321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874471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874471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874471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044-519-082-48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874471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874471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CB595C">
        <w:rPr>
          <w:i/>
          <w:u w:val="single"/>
        </w:rPr>
        <w:t>1. Рекомендации по улучшению и оздоровлению условий труда:</w:t>
      </w:r>
      <w:r w:rsidRPr="00CB595C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CB595C">
        <w:rPr>
          <w:i/>
          <w:u w:val="single"/>
        </w:rPr>
        <w:tab/>
        <w:t>   </w:t>
      </w:r>
      <w:r w:rsidRPr="00CB595C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CB595C">
        <w:rPr>
          <w:i/>
          <w:u w:val="single"/>
        </w:rPr>
        <w:tab/>
        <w:t>   </w:t>
      </w:r>
      <w:r w:rsidRPr="00CB595C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CB595C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87447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87447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874471" w:rsidTr="0087447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874471" w:rsidRDefault="00BA155A" w:rsidP="004E51DC">
            <w:pPr>
              <w:pStyle w:val="a8"/>
            </w:pPr>
          </w:p>
        </w:tc>
      </w:tr>
      <w:tr w:rsidR="00BA155A" w:rsidRPr="00874471" w:rsidTr="0087447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  <w:r w:rsidRPr="008744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  <w:r w:rsidRPr="008744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  <w:r w:rsidRPr="008744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874471" w:rsidRDefault="00BA155A" w:rsidP="004E51DC">
            <w:pPr>
              <w:pStyle w:val="a8"/>
              <w:rPr>
                <w:vertAlign w:val="superscript"/>
              </w:rPr>
            </w:pPr>
            <w:r w:rsidRPr="00874471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87447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57"/>
          <w:footerReference w:type="default" r:id="rId5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образ\\ARMv51_files\\A09A9FA646404612A2BA3A9029CD5DB1\\Карта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322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0F11E6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0F11E6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0F11E6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013-994-577-79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0F11E6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0F11E6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0907B2">
        <w:rPr>
          <w:i/>
          <w:u w:val="single"/>
        </w:rPr>
        <w:t>1. Рекомендации по улучшению и оздоровлению условий труда:</w:t>
      </w:r>
      <w:r w:rsidRPr="000907B2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0907B2">
        <w:rPr>
          <w:i/>
          <w:u w:val="single"/>
        </w:rPr>
        <w:tab/>
        <w:t>   </w:t>
      </w:r>
      <w:r w:rsidRPr="000907B2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0907B2">
        <w:rPr>
          <w:i/>
          <w:u w:val="single"/>
        </w:rPr>
        <w:tab/>
        <w:t>   </w:t>
      </w:r>
      <w:r w:rsidRPr="000907B2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0907B2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0F11E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0F11E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0F11E6" w:rsidTr="000F11E6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0F11E6" w:rsidRDefault="00BA155A" w:rsidP="004E51DC">
            <w:pPr>
              <w:pStyle w:val="a8"/>
            </w:pPr>
          </w:p>
        </w:tc>
      </w:tr>
      <w:tr w:rsidR="00BA155A" w:rsidRPr="000F11E6" w:rsidTr="000F11E6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  <w:r w:rsidRPr="000F11E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  <w:r w:rsidRPr="000F11E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  <w:r w:rsidRPr="000F11E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0F11E6" w:rsidRDefault="00BA155A" w:rsidP="004E51DC">
            <w:pPr>
              <w:pStyle w:val="a8"/>
              <w:rPr>
                <w:vertAlign w:val="superscript"/>
              </w:rPr>
            </w:pPr>
            <w:r w:rsidRPr="000F11E6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0F11E6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59"/>
          <w:footerReference w:type="default" r:id="rId6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образ\\ARMv51_files\\FF1BB2E3D9924CBF9454EA1B1A44EF48\\Карта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323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BD12CD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BD12CD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BD12CD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050146-681-24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BD12CD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BD12CD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1A6DB7">
        <w:rPr>
          <w:i/>
          <w:u w:val="single"/>
        </w:rPr>
        <w:t>1. Рекомендации по улучшению и оздоровлению условий труда:</w:t>
      </w:r>
      <w:r w:rsidRPr="001A6DB7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1A6DB7">
        <w:rPr>
          <w:i/>
          <w:u w:val="single"/>
        </w:rPr>
        <w:tab/>
        <w:t>   </w:t>
      </w:r>
      <w:r w:rsidRPr="001A6DB7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1A6DB7">
        <w:rPr>
          <w:i/>
          <w:u w:val="single"/>
        </w:rPr>
        <w:tab/>
        <w:t>   </w:t>
      </w:r>
      <w:r w:rsidRPr="001A6DB7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1A6DB7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BD12C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BD12C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BD12CD" w:rsidTr="00BD12C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D12CD" w:rsidRDefault="00BA155A" w:rsidP="004E51DC">
            <w:pPr>
              <w:pStyle w:val="a8"/>
            </w:pPr>
          </w:p>
        </w:tc>
      </w:tr>
      <w:tr w:rsidR="00BA155A" w:rsidRPr="00BD12CD" w:rsidTr="00BD12C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  <w:r w:rsidRPr="00BD12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  <w:r w:rsidRPr="00BD12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  <w:r w:rsidRPr="00BD12C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BD12CD" w:rsidRDefault="00BA155A" w:rsidP="004E51DC">
            <w:pPr>
              <w:pStyle w:val="a8"/>
              <w:rPr>
                <w:vertAlign w:val="superscript"/>
              </w:rPr>
            </w:pPr>
            <w:r w:rsidRPr="00BD12CD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BD12C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61"/>
          <w:footerReference w:type="default" r:id="rId6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образ\\ARMv51_files\\B353BEADC904459CB4A4269A74BF544D\\Карта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324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3006FD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3006FD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3006FD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108-700-827-41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3006FD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3006FD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D0177F">
        <w:rPr>
          <w:i/>
          <w:u w:val="single"/>
        </w:rPr>
        <w:t>1. Рекомендации по улучшению и оздоровлению условий труда:</w:t>
      </w:r>
      <w:r w:rsidRPr="00D0177F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D0177F">
        <w:rPr>
          <w:i/>
          <w:u w:val="single"/>
        </w:rPr>
        <w:tab/>
        <w:t>   </w:t>
      </w:r>
      <w:r w:rsidRPr="00D0177F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D0177F">
        <w:rPr>
          <w:i/>
          <w:u w:val="single"/>
        </w:rPr>
        <w:tab/>
        <w:t>   </w:t>
      </w:r>
      <w:r w:rsidRPr="00D0177F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D0177F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3006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3006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3006FD" w:rsidTr="003006FD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3006FD" w:rsidRDefault="00BA155A" w:rsidP="004E51DC">
            <w:pPr>
              <w:pStyle w:val="a8"/>
            </w:pPr>
          </w:p>
        </w:tc>
      </w:tr>
      <w:tr w:rsidR="00BA155A" w:rsidRPr="003006FD" w:rsidTr="003006FD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  <w:r w:rsidRPr="003006F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  <w:r w:rsidRPr="003006F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  <w:r w:rsidRPr="003006F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3006FD" w:rsidRDefault="00BA155A" w:rsidP="004E51DC">
            <w:pPr>
              <w:pStyle w:val="a8"/>
              <w:rPr>
                <w:vertAlign w:val="superscript"/>
              </w:rPr>
            </w:pPr>
            <w:r w:rsidRPr="003006FD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3006FD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63"/>
          <w:footerReference w:type="default" r:id="rId6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образ\\ARMv51_files\\BA4DEC60CF2445A58DF7B65136AF17EC\\Карта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325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A426C5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A426C5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A426C5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013-994-561-71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A426C5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A426C5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D76991">
        <w:rPr>
          <w:i/>
          <w:u w:val="single"/>
        </w:rPr>
        <w:t>1. Рекомендации по улучшению и оздоровлению условий труда:</w:t>
      </w:r>
      <w:r w:rsidRPr="00D76991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D76991">
        <w:rPr>
          <w:i/>
          <w:u w:val="single"/>
        </w:rPr>
        <w:tab/>
        <w:t>   </w:t>
      </w:r>
      <w:r w:rsidRPr="00D76991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D76991">
        <w:rPr>
          <w:i/>
          <w:u w:val="single"/>
        </w:rPr>
        <w:tab/>
        <w:t>   </w:t>
      </w:r>
      <w:r w:rsidRPr="00D76991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D76991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A426C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A426C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A426C5" w:rsidTr="00A426C5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A426C5" w:rsidRDefault="00BA155A" w:rsidP="004E51DC">
            <w:pPr>
              <w:pStyle w:val="a8"/>
            </w:pPr>
          </w:p>
        </w:tc>
      </w:tr>
      <w:tr w:rsidR="00BA155A" w:rsidRPr="00A426C5" w:rsidTr="00A426C5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  <w:r w:rsidRPr="00A426C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  <w:r w:rsidRPr="00A426C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  <w:r w:rsidRPr="00A426C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A426C5" w:rsidRDefault="00BA155A" w:rsidP="004E51DC">
            <w:pPr>
              <w:pStyle w:val="a8"/>
              <w:rPr>
                <w:vertAlign w:val="superscript"/>
              </w:rPr>
            </w:pPr>
            <w:r w:rsidRPr="00A426C5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A426C5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65"/>
          <w:footerReference w:type="default" r:id="rId66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образ\\ARMv51_files\\200DC751180B4860825CE9336C544E3F\\Карта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326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D457DE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D457DE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D457DE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007-825-416-46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D457DE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D457DE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22526C">
        <w:rPr>
          <w:i/>
          <w:u w:val="single"/>
        </w:rPr>
        <w:t>1. Рекомендации по улучшению и оздоровлению условий труда:</w:t>
      </w:r>
      <w:r w:rsidRPr="0022526C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22526C">
        <w:rPr>
          <w:i/>
          <w:u w:val="single"/>
        </w:rPr>
        <w:tab/>
        <w:t>   </w:t>
      </w:r>
      <w:r w:rsidRPr="0022526C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22526C">
        <w:rPr>
          <w:i/>
          <w:u w:val="single"/>
        </w:rPr>
        <w:tab/>
        <w:t>   </w:t>
      </w:r>
      <w:r w:rsidRPr="0022526C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22526C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D457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D457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D457DE" w:rsidTr="00D457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D457DE" w:rsidRDefault="00BA155A" w:rsidP="004E51DC">
            <w:pPr>
              <w:pStyle w:val="a8"/>
            </w:pPr>
          </w:p>
        </w:tc>
      </w:tr>
      <w:tr w:rsidR="00BA155A" w:rsidRPr="00D457DE" w:rsidTr="00D457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  <w:r w:rsidRPr="00D457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  <w:r w:rsidRPr="00D457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  <w:r w:rsidRPr="00D457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D457DE" w:rsidRDefault="00BA155A" w:rsidP="004E51DC">
            <w:pPr>
              <w:pStyle w:val="a8"/>
              <w:rPr>
                <w:vertAlign w:val="superscript"/>
              </w:rPr>
            </w:pPr>
            <w:r w:rsidRPr="00D457D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D457D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67"/>
          <w:footerReference w:type="default" r:id="rId68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образ\\ARMv51_files\\02452E145D934B34A8ABCA3E9F997377\\Карта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327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2A0242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2A0242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2A0242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013-994-536-70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2A0242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2A0242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1A704C">
        <w:rPr>
          <w:i/>
          <w:u w:val="single"/>
        </w:rPr>
        <w:t>1. Рекомендации по улучшению и оздоровлению условий труда:</w:t>
      </w:r>
      <w:r w:rsidRPr="001A704C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1A704C">
        <w:rPr>
          <w:i/>
          <w:u w:val="single"/>
        </w:rPr>
        <w:tab/>
        <w:t>   </w:t>
      </w:r>
      <w:r w:rsidRPr="001A704C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1A704C">
        <w:rPr>
          <w:i/>
          <w:u w:val="single"/>
        </w:rPr>
        <w:tab/>
        <w:t>   </w:t>
      </w:r>
      <w:r w:rsidRPr="001A704C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1A704C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2A024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2A024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2A0242" w:rsidTr="002A024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2A0242" w:rsidRDefault="00BA155A" w:rsidP="004E51DC">
            <w:pPr>
              <w:pStyle w:val="a8"/>
            </w:pPr>
          </w:p>
        </w:tc>
      </w:tr>
      <w:tr w:rsidR="00BA155A" w:rsidRPr="002A0242" w:rsidTr="002A024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  <w:r w:rsidRPr="002A024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  <w:r w:rsidRPr="002A024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  <w:r w:rsidRPr="002A024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2A0242" w:rsidRDefault="00BA155A" w:rsidP="004E51DC">
            <w:pPr>
              <w:pStyle w:val="a8"/>
              <w:rPr>
                <w:vertAlign w:val="superscript"/>
              </w:rPr>
            </w:pPr>
            <w:r w:rsidRPr="002A024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2A024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69"/>
          <w:footerReference w:type="default" r:id="rId70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образ\\ARMv51_files\\362BAE30D57A41258847EA963A5501D5\\Карта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328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Уборщик производственных и служебных помещений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19258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B00E01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B00E01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B00E01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039-181-207-49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B00E01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B00E01">
        <w:rPr>
          <w:rStyle w:val="a9"/>
        </w:rPr>
        <w:t xml:space="preserve"> моющие средства, содержащие хлор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0E1B0C">
        <w:rPr>
          <w:i/>
          <w:u w:val="single"/>
        </w:rPr>
        <w:t>1.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0E1B0C">
        <w:rPr>
          <w:i/>
          <w:u w:val="single"/>
        </w:rPr>
        <w:tab/>
        <w:t>   </w:t>
      </w:r>
      <w:r w:rsidRPr="000E1B0C">
        <w:rPr>
          <w:i/>
          <w:u w:val="single"/>
        </w:rPr>
        <w:br/>
        <w:t xml:space="preserve"> 2.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</w:t>
      </w:r>
      <w:r>
        <w:rPr>
          <w:i/>
          <w:u w:val="single"/>
        </w:rPr>
        <w:t>профессиональной деятельности".</w:t>
      </w:r>
      <w:r w:rsidRPr="000E1B0C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B00E0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B00E0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B00E01" w:rsidTr="00B00E0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B00E01" w:rsidRDefault="00BA155A" w:rsidP="004E51DC">
            <w:pPr>
              <w:pStyle w:val="a8"/>
            </w:pPr>
          </w:p>
        </w:tc>
      </w:tr>
      <w:tr w:rsidR="00BA155A" w:rsidRPr="00B00E01" w:rsidTr="00B00E0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  <w:r w:rsidRPr="00B00E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  <w:r w:rsidRPr="00B00E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  <w:r w:rsidRPr="00B00E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B00E01" w:rsidRDefault="00BA155A" w:rsidP="004E51DC">
            <w:pPr>
              <w:pStyle w:val="a8"/>
              <w:rPr>
                <w:vertAlign w:val="superscript"/>
              </w:rPr>
            </w:pPr>
            <w:r w:rsidRPr="00B00E01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lastRenderedPageBreak/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B00E0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1037A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71"/>
          <w:footerReference w:type="default" r:id="rId72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образ\\ARMv51_files\\FAE24F410DDA4105850EDB8F6B2F240E\\Карта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329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Сторож (вахтер)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18883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E54102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E54102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Pr="00776AA2" w:rsidRDefault="00BA155A" w:rsidP="00AA14A0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6C015C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E54102">
        <w:rPr>
          <w:u w:val="single"/>
        </w:rPr>
        <w:t xml:space="preserve">   Раздел: "Общеотраслевые профессии рабочих".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045-610-754-42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590C92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590C92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E54102">
        <w:rPr>
          <w:rStyle w:val="a9"/>
        </w:rPr>
        <w:t xml:space="preserve"> нет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E54102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6C015C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85197A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2872E4">
        <w:rPr>
          <w:i/>
          <w:u w:val="single"/>
        </w:rPr>
        <w:t>1. Рекомендации по улучшению и оздоровлению условий труда:</w:t>
      </w:r>
      <w:r w:rsidRPr="002872E4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2872E4">
        <w:rPr>
          <w:i/>
          <w:u w:val="single"/>
        </w:rPr>
        <w:tab/>
        <w:t>   </w:t>
      </w:r>
      <w:r w:rsidRPr="002872E4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2872E4">
        <w:rPr>
          <w:i/>
          <w:u w:val="single"/>
        </w:rPr>
        <w:tab/>
        <w:t>   </w:t>
      </w:r>
      <w:r w:rsidRPr="002872E4">
        <w:rPr>
          <w:i/>
          <w:u w:val="single"/>
        </w:rPr>
        <w:br/>
        <w:t xml:space="preserve"> 3. Рекомендуемые режимы труда и отдыха: в соответствии с 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2872E4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6C015C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6C015C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E541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E541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E54102" w:rsidTr="00E54102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  <w:r>
              <w:lastRenderedPageBreak/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E54102" w:rsidRDefault="00BA155A" w:rsidP="004E51DC">
            <w:pPr>
              <w:pStyle w:val="a8"/>
            </w:pPr>
          </w:p>
        </w:tc>
      </w:tr>
      <w:tr w:rsidR="00BA155A" w:rsidRPr="00E54102" w:rsidTr="00E54102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  <w:r w:rsidRPr="00E5410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  <w:r w:rsidRPr="00E5410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  <w:r w:rsidRPr="00E5410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E54102" w:rsidRDefault="00BA155A" w:rsidP="004E51DC">
            <w:pPr>
              <w:pStyle w:val="a8"/>
              <w:rPr>
                <w:vertAlign w:val="superscript"/>
              </w:rPr>
            </w:pPr>
            <w:r w:rsidRPr="00E5410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6C015C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  <w:r w:rsidRPr="006C015C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</w:pPr>
          </w:p>
        </w:tc>
      </w:tr>
      <w:tr w:rsidR="00BA155A" w:rsidRPr="006C015C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6C015C" w:rsidRDefault="00BA155A" w:rsidP="00EF07A3">
            <w:pPr>
              <w:pStyle w:val="a8"/>
              <w:rPr>
                <w:b/>
                <w:vertAlign w:val="superscript"/>
              </w:rPr>
            </w:pPr>
            <w:r w:rsidRPr="006C015C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6C015C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6C015C" w:rsidRDefault="00BA155A" w:rsidP="00EF07A3">
            <w:pPr>
              <w:pStyle w:val="a8"/>
              <w:rPr>
                <w:vertAlign w:val="superscript"/>
              </w:rPr>
            </w:pPr>
            <w:r w:rsidRPr="006C015C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E54102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845F80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BA155A" w:rsidRDefault="00BA155A" w:rsidP="009A2489">
      <w:pPr>
        <w:sectPr w:rsidR="00BA155A" w:rsidSect="00BA155A">
          <w:headerReference w:type="default" r:id="rId73"/>
          <w:footerReference w:type="default" r:id="rId74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>
        <w:fldChar w:fldCharType="end"/>
      </w:r>
    </w:p>
    <w:p w:rsidR="00BA155A" w:rsidRPr="001B6640" w:rsidRDefault="00BA155A" w:rsidP="00776AA2">
      <w:pPr>
        <w:jc w:val="right"/>
        <w:rPr>
          <w:sz w:val="20"/>
          <w:szCs w:val="20"/>
        </w:rPr>
      </w:pPr>
      <w:r>
        <w:lastRenderedPageBreak/>
        <w:fldChar w:fldCharType="begin"/>
      </w:r>
      <w:r>
        <w:instrText xml:space="preserve"> INCLUDETEXT  "C:\\Users\\User\\Documents\\БАЗА СОУТ\\Петровский центр образ\\ARMv51_files\\09B06AACB3CF44EEB0C27A15650501EE\\Карта СОУТ.docx" \!  \* MERGEFORMAT </w:instrText>
      </w:r>
      <w:r>
        <w:fldChar w:fldCharType="separate"/>
      </w:r>
      <w:r>
        <w:rPr>
          <w:sz w:val="20"/>
          <w:szCs w:val="20"/>
        </w:rPr>
        <w:t>Форма №4</w:t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53"/>
        <w:gridCol w:w="1995"/>
        <w:gridCol w:w="2394"/>
        <w:gridCol w:w="2343"/>
      </w:tblGrid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учреждение "Центр поддержки системы  образования Петровского муниципального района Ставропольского края"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356530, Ставропольский край, Петровский район, г.Светлоград, ул. Ленина, 29; директор Гаева Любовь Ивановна; </w:t>
            </w:r>
          </w:p>
        </w:tc>
      </w:tr>
      <w:tr w:rsidR="00BA155A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территории по ОКАТО</w:t>
            </w:r>
          </w:p>
        </w:tc>
      </w:tr>
      <w:tr w:rsidR="00BA155A" w:rsidRPr="001B6640" w:rsidTr="00776AA2">
        <w:trPr>
          <w:jc w:val="center"/>
        </w:trPr>
        <w:tc>
          <w:tcPr>
            <w:tcW w:w="1800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2617800032</w:t>
            </w:r>
          </w:p>
        </w:tc>
        <w:tc>
          <w:tcPr>
            <w:tcW w:w="165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67137576</w:t>
            </w:r>
          </w:p>
        </w:tc>
        <w:tc>
          <w:tcPr>
            <w:tcW w:w="1995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80.42</w:t>
            </w:r>
          </w:p>
        </w:tc>
        <w:tc>
          <w:tcPr>
            <w:tcW w:w="2343" w:type="dxa"/>
          </w:tcPr>
          <w:p w:rsidR="00BA155A" w:rsidRPr="001B6640" w:rsidRDefault="00BA155A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07646101</w:t>
            </w:r>
          </w:p>
        </w:tc>
      </w:tr>
    </w:tbl>
    <w:p w:rsidR="00BA155A" w:rsidRDefault="00BA155A" w:rsidP="00367816">
      <w:pPr>
        <w:pStyle w:val="1"/>
      </w:pPr>
    </w:p>
    <w:p w:rsidR="00BA155A" w:rsidRPr="00776AA2" w:rsidRDefault="00BA155A" w:rsidP="00367816">
      <w:pPr>
        <w:pStyle w:val="1"/>
      </w:pPr>
      <w:r>
        <w:t xml:space="preserve">КАРТА № </w:t>
      </w:r>
      <w:r w:rsidRPr="00776AA2">
        <w:rPr>
          <w:b w:val="0"/>
        </w:rPr>
        <w:fldChar w:fldCharType="begin" w:fldLock="1"/>
      </w:r>
      <w:r w:rsidRPr="00776AA2">
        <w:rPr>
          <w:b w:val="0"/>
        </w:rPr>
        <w:instrText xml:space="preserve"> DOCVARIABLE rm_number \* MERGEFORMAT </w:instrText>
      </w:r>
      <w:r w:rsidRPr="00776AA2">
        <w:rPr>
          <w:b w:val="0"/>
        </w:rPr>
        <w:fldChar w:fldCharType="separate"/>
      </w:r>
      <w:r>
        <w:rPr>
          <w:b w:val="0"/>
        </w:rPr>
        <w:t xml:space="preserve"> 330 </w:t>
      </w:r>
      <w:r w:rsidRPr="00776AA2">
        <w:rPr>
          <w:b w:val="0"/>
        </w:rPr>
        <w:fldChar w:fldCharType="end"/>
      </w:r>
      <w:r w:rsidRPr="00776AA2">
        <w:rPr>
          <w:rStyle w:val="a9"/>
          <w:b w:val="0"/>
          <w:u w:val="none"/>
        </w:rPr>
        <w:t> </w:t>
      </w:r>
      <w:r w:rsidRPr="00FB001B">
        <w:rPr>
          <w:caps/>
        </w:rPr>
        <w:br/>
      </w:r>
      <w:r>
        <w:t>специальной оценки условий труда работников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1807"/>
      </w:tblGrid>
      <w:tr w:rsidR="00BA155A" w:rsidTr="00FF5D94"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Дворник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BA155A" w:rsidRPr="00232C8F" w:rsidRDefault="00BA155A" w:rsidP="00232C8F">
            <w:r>
              <w:t>11786</w:t>
            </w:r>
          </w:p>
        </w:tc>
      </w:tr>
      <w:tr w:rsidR="00BA155A" w:rsidTr="00FF5D94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776AA2">
            <w:pPr>
              <w:rPr>
                <w:vertAlign w:val="superscript"/>
              </w:rPr>
            </w:pPr>
            <w:r w:rsidRPr="00FF5D94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BA155A" w:rsidRPr="00FF5D94" w:rsidRDefault="00BA155A" w:rsidP="00FF5D94">
            <w:pPr>
              <w:jc w:val="center"/>
              <w:rPr>
                <w:vertAlign w:val="superscript"/>
              </w:rPr>
            </w:pPr>
            <w:r w:rsidRPr="00FF5D94">
              <w:rPr>
                <w:vertAlign w:val="superscript"/>
              </w:rPr>
              <w:t>(код по ОК 016-94)</w:t>
            </w:r>
          </w:p>
        </w:tc>
      </w:tr>
    </w:tbl>
    <w:p w:rsidR="00BA155A" w:rsidRDefault="00BA155A" w:rsidP="00776AA2">
      <w:pPr>
        <w:rPr>
          <w:lang w:val="en-US"/>
        </w:rPr>
      </w:pPr>
    </w:p>
    <w:p w:rsidR="00BA155A" w:rsidRPr="00710271" w:rsidRDefault="00BA155A" w:rsidP="00776AA2">
      <w:r w:rsidRPr="00710271">
        <w:t>Наименование структурного подразделения: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ceh_info \* MERGEFORMAT </w:instrText>
      </w:r>
      <w:r w:rsidRPr="00883461">
        <w:rPr>
          <w:rStyle w:val="a9"/>
        </w:rPr>
        <w:fldChar w:fldCharType="separate"/>
      </w:r>
      <w:r w:rsidRPr="007D1480">
        <w:rPr>
          <w:rStyle w:val="a9"/>
        </w:rPr>
        <w:t xml:space="preserve"> МКОУ СОШ №8 с. Благодатное, ул.Петровская,1 - Вспомогательный персонал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776AA2">
      <w:r w:rsidRPr="00710271">
        <w:t>Количество и номера аналогичных рабочих мест: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anal_rms \* MERGEFORMAT </w:instrText>
      </w:r>
      <w:r w:rsidRPr="00883461">
        <w:rPr>
          <w:rStyle w:val="a9"/>
        </w:rPr>
        <w:fldChar w:fldCharType="separate"/>
      </w:r>
      <w:r w:rsidRPr="007D1480">
        <w:rPr>
          <w:rStyle w:val="a9"/>
        </w:rPr>
        <w:t xml:space="preserve">  Отсутствуют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Pr="00776AA2" w:rsidRDefault="00BA155A" w:rsidP="00A50609">
      <w:pPr>
        <w:jc w:val="both"/>
      </w:pPr>
      <w:r w:rsidRPr="00776AA2">
        <w:rPr>
          <w:b/>
        </w:rPr>
        <w:t>Строка 010.</w:t>
      </w:r>
      <w:r w:rsidRPr="00776AA2">
        <w:t> Выпуск ЕТКС, ЕКС </w:t>
      </w:r>
      <w:r w:rsidRPr="00481C22">
        <w:t>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</w:instrText>
      </w:r>
      <w:r>
        <w:rPr>
          <w:u w:val="single"/>
          <w:lang w:val="en-US"/>
        </w:rPr>
        <w:instrText>etks</w:instrText>
      </w:r>
      <w:r w:rsidRPr="003505E2">
        <w:rPr>
          <w:u w:val="single"/>
        </w:rPr>
        <w:instrText>_</w:instrText>
      </w:r>
      <w:r>
        <w:rPr>
          <w:u w:val="single"/>
          <w:lang w:val="en-US"/>
        </w:rPr>
        <w:instrText>info</w:instrText>
      </w:r>
      <w:r w:rsidRPr="00481C22">
        <w:rPr>
          <w:u w:val="single"/>
        </w:rPr>
        <w:instrText xml:space="preserve">" \* MERGEFORMAT </w:instrText>
      </w:r>
      <w:r w:rsidRPr="00481C22">
        <w:rPr>
          <w:u w:val="single"/>
        </w:rPr>
        <w:fldChar w:fldCharType="separate"/>
      </w:r>
      <w:r w:rsidRPr="007D1480">
        <w:rPr>
          <w:u w:val="single"/>
        </w:rPr>
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776AA2">
        <w:br/>
      </w:r>
    </w:p>
    <w:p w:rsidR="00BA155A" w:rsidRPr="00776AA2" w:rsidRDefault="00BA155A" w:rsidP="00776AA2">
      <w:r w:rsidRPr="00776AA2">
        <w:rPr>
          <w:b/>
        </w:rPr>
        <w:t>Строка 020.</w:t>
      </w:r>
      <w:r w:rsidRPr="00776AA2">
        <w:t xml:space="preserve"> Количество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</w:tblGrid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Pr="00232C8F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на всех аналогичных рабочих местах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-</w:t>
            </w:r>
          </w:p>
        </w:tc>
      </w:tr>
      <w:tr w:rsidR="00BA155A" w:rsidRPr="00FF5D94" w:rsidTr="00FF5D94">
        <w:tc>
          <w:tcPr>
            <w:tcW w:w="6345" w:type="dxa"/>
            <w:gridSpan w:val="2"/>
            <w:shd w:val="clear" w:color="auto" w:fill="auto"/>
          </w:tcPr>
          <w:p w:rsidR="00BA155A" w:rsidRPr="00776AA2" w:rsidRDefault="00BA155A" w:rsidP="00776AA2">
            <w:r>
              <w:t>из них: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женщин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1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Pr="00776AA2" w:rsidRDefault="00BA155A" w:rsidP="00776AA2">
            <w:r>
              <w:t>лиц в возрасте до 18 лет</w:t>
            </w:r>
          </w:p>
        </w:tc>
        <w:tc>
          <w:tcPr>
            <w:tcW w:w="2126" w:type="dxa"/>
            <w:shd w:val="clear" w:color="auto" w:fill="auto"/>
          </w:tcPr>
          <w:p w:rsidR="00BA155A" w:rsidRPr="00776AA2" w:rsidRDefault="00BA155A" w:rsidP="00FF5D94">
            <w:pPr>
              <w:jc w:val="center"/>
            </w:pPr>
            <w:r>
              <w:t>0</w:t>
            </w:r>
          </w:p>
        </w:tc>
      </w:tr>
      <w:tr w:rsidR="00BA155A" w:rsidRPr="00FF5D94" w:rsidTr="00FF5D94">
        <w:tc>
          <w:tcPr>
            <w:tcW w:w="4219" w:type="dxa"/>
            <w:shd w:val="clear" w:color="auto" w:fill="auto"/>
          </w:tcPr>
          <w:p w:rsidR="00BA155A" w:rsidRDefault="00BA155A" w:rsidP="00776AA2">
            <w:r>
              <w:t>инвалидов, допущенных к выполнению работ на данном рабочем месте</w:t>
            </w:r>
          </w:p>
        </w:tc>
        <w:tc>
          <w:tcPr>
            <w:tcW w:w="2126" w:type="dxa"/>
            <w:shd w:val="clear" w:color="auto" w:fill="auto"/>
          </w:tcPr>
          <w:p w:rsidR="00BA155A" w:rsidRDefault="00BA155A" w:rsidP="00FF5D94">
            <w:pPr>
              <w:jc w:val="center"/>
            </w:pPr>
            <w:r>
              <w:t>0</w:t>
            </w:r>
          </w:p>
        </w:tc>
      </w:tr>
    </w:tbl>
    <w:p w:rsidR="00BA155A" w:rsidRDefault="00BA155A" w:rsidP="00776AA2">
      <w:pPr>
        <w:rPr>
          <w:b/>
          <w:lang w:val="en-US"/>
        </w:rPr>
      </w:pPr>
    </w:p>
    <w:p w:rsidR="00BA155A" w:rsidRPr="00776AA2" w:rsidRDefault="00BA155A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84"/>
      </w:tblGrid>
      <w:tr w:rsidR="00BA155A" w:rsidRPr="00FF5D94" w:rsidTr="00FF5D94">
        <w:tc>
          <w:tcPr>
            <w:tcW w:w="6345" w:type="dxa"/>
            <w:tcBorders>
              <w:right w:val="single" w:sz="4" w:space="0" w:color="auto"/>
            </w:tcBorders>
            <w:shd w:val="clear" w:color="auto" w:fill="auto"/>
          </w:tcPr>
          <w:p w:rsidR="00BA155A" w:rsidRPr="004E51DC" w:rsidRDefault="00BA155A" w:rsidP="00FF5D94">
            <w:pPr>
              <w:jc w:val="center"/>
            </w:pPr>
            <w:r>
              <w:t>039-181-207-49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55A" w:rsidRPr="00FF5D94" w:rsidRDefault="00BA155A" w:rsidP="00AD14A4">
            <w:pPr>
              <w:rPr>
                <w:rStyle w:val="a7"/>
                <w:lang w:val="en-US"/>
              </w:rPr>
            </w:pPr>
          </w:p>
        </w:tc>
      </w:tr>
    </w:tbl>
    <w:p w:rsidR="00BA155A" w:rsidRDefault="00BA155A" w:rsidP="00AD14A4">
      <w:pPr>
        <w:rPr>
          <w:rStyle w:val="a7"/>
          <w:lang w:val="en-US"/>
        </w:rPr>
      </w:pPr>
    </w:p>
    <w:p w:rsidR="00BA155A" w:rsidRPr="00710271" w:rsidRDefault="00BA155A" w:rsidP="00481C22">
      <w:r w:rsidRPr="00776AA2">
        <w:rPr>
          <w:b/>
        </w:rPr>
        <w:t>Строка 02</w:t>
      </w:r>
      <w:r w:rsidRPr="00D21E8D">
        <w:rPr>
          <w:b/>
        </w:rPr>
        <w:t>2</w:t>
      </w:r>
      <w:r w:rsidRPr="00776AA2">
        <w:rPr>
          <w:b/>
        </w:rPr>
        <w:t>.</w:t>
      </w:r>
      <w:r w:rsidRPr="00776AA2">
        <w:t xml:space="preserve"> </w:t>
      </w:r>
      <w:r w:rsidRPr="00D21E8D">
        <w:t xml:space="preserve"> </w:t>
      </w:r>
      <w:r w:rsidRPr="00710271">
        <w:t>Используемое оборудование: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oborud \* MERGEFORMAT </w:instrText>
      </w:r>
      <w:r w:rsidRPr="00883461">
        <w:rPr>
          <w:rStyle w:val="a9"/>
        </w:rPr>
        <w:fldChar w:fldCharType="separate"/>
      </w:r>
      <w:r w:rsidRPr="007D1480">
        <w:rPr>
          <w:rStyle w:val="a9"/>
        </w:rPr>
        <w:t xml:space="preserve"> хозинвентарь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710271" w:rsidRDefault="00BA155A" w:rsidP="00481C22">
      <w:pPr>
        <w:ind w:firstLine="1418"/>
      </w:pPr>
      <w:r w:rsidRPr="00710271">
        <w:t>Используемые сырье и материалы: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 w:fldLock="1"/>
      </w:r>
      <w:r w:rsidRPr="00883461">
        <w:rPr>
          <w:rStyle w:val="a9"/>
        </w:rPr>
        <w:instrText xml:space="preserve"> DOCVARIABLE tools \* MERGEFORMAT </w:instrText>
      </w:r>
      <w:r w:rsidRPr="00883461">
        <w:rPr>
          <w:rStyle w:val="a9"/>
        </w:rPr>
        <w:fldChar w:fldCharType="separate"/>
      </w:r>
      <w:r w:rsidRPr="007D1480">
        <w:rPr>
          <w:rStyle w:val="a9"/>
        </w:rPr>
        <w:t xml:space="preserve"> не используются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BA155A" w:rsidRPr="003505E2" w:rsidRDefault="00BA155A" w:rsidP="00AD14A4">
      <w:pPr>
        <w:rPr>
          <w:rStyle w:val="a7"/>
        </w:rPr>
      </w:pPr>
    </w:p>
    <w:p w:rsidR="00BA155A" w:rsidRDefault="00BA155A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идентифицированным вредным (опасным) факторам: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134"/>
        <w:gridCol w:w="1559"/>
        <w:gridCol w:w="2127"/>
        <w:gridCol w:w="283"/>
      </w:tblGrid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Код опасности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Класс условий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 w:rsidRPr="007657D5">
              <w:t>Эффективность СИЗ, +/-</w:t>
            </w:r>
            <w:r>
              <w:t>/</w:t>
            </w:r>
            <w:r w:rsidRPr="00FF5D94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 w:rsidRPr="007657D5">
              <w:t>Класс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Шум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lastRenderedPageBreak/>
              <w:t>06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09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Микроклимат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Световая среда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7657D5" w:rsidTr="00FF5D94">
        <w:tc>
          <w:tcPr>
            <w:tcW w:w="1101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lang w:val="en-US"/>
              </w:rPr>
            </w:pPr>
            <w:r w:rsidRPr="00FF5D94">
              <w:rPr>
                <w:lang w:val="en-US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color w:val="000000"/>
              </w:rPr>
            </w:pPr>
            <w:r w:rsidRPr="00FF5D94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  <w: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7657D5" w:rsidRDefault="00BA155A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7657D5" w:rsidRDefault="00BA155A" w:rsidP="007657D5">
            <w:pPr>
              <w:pStyle w:val="a8"/>
            </w:pPr>
          </w:p>
        </w:tc>
      </w:tr>
      <w:tr w:rsidR="00BA155A" w:rsidRPr="00FF5D94" w:rsidTr="00FF5D94">
        <w:tc>
          <w:tcPr>
            <w:tcW w:w="5353" w:type="dxa"/>
            <w:gridSpan w:val="2"/>
            <w:shd w:val="clear" w:color="auto" w:fill="auto"/>
            <w:vAlign w:val="center"/>
          </w:tcPr>
          <w:p w:rsidR="00BA155A" w:rsidRPr="00FF5D94" w:rsidRDefault="00BA155A" w:rsidP="00FF5D94">
            <w:pPr>
              <w:pStyle w:val="a8"/>
              <w:jc w:val="left"/>
              <w:rPr>
                <w:b/>
                <w:color w:val="000000"/>
              </w:rPr>
            </w:pPr>
            <w:r w:rsidRPr="00FF5D94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55A" w:rsidRPr="00A100AB" w:rsidRDefault="00BA155A" w:rsidP="007657D5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55A" w:rsidRPr="00FF5D94" w:rsidRDefault="00BA155A" w:rsidP="007657D5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155A" w:rsidRPr="00FF5D94" w:rsidRDefault="00BA155A" w:rsidP="00C03F4A">
            <w:pPr>
              <w:pStyle w:val="a8"/>
              <w:rPr>
                <w:b/>
              </w:rPr>
            </w:pPr>
          </w:p>
        </w:tc>
      </w:tr>
    </w:tbl>
    <w:p w:rsidR="00BA155A" w:rsidRDefault="00BA155A" w:rsidP="00481C22">
      <w:pPr>
        <w:rPr>
          <w:lang w:val="en-US"/>
        </w:rPr>
      </w:pPr>
    </w:p>
    <w:p w:rsidR="00BA155A" w:rsidRPr="00481C22" w:rsidRDefault="00BA155A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1417"/>
        <w:gridCol w:w="4107"/>
      </w:tblGrid>
      <w:tr w:rsidR="00BA155A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>
              <w:t>№</w:t>
            </w:r>
            <w:r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Виды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  <w:r w:rsidRPr="00481C22">
              <w:t xml:space="preserve">По </w:t>
            </w:r>
            <w:r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BA155A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компенсации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Повышенная оплата труда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Мо</w:t>
            </w:r>
            <w:r>
              <w:t xml:space="preserve">локо или другие </w:t>
            </w:r>
            <w:r w:rsidRPr="00481C22">
              <w:t>равноценные пищевые</w:t>
            </w:r>
            <w:r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Право на досрочное назначение трудовой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BA155A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481C22" w:rsidRDefault="00BA155A" w:rsidP="001456F8">
            <w:pPr>
              <w:pStyle w:val="a8"/>
            </w:pPr>
            <w:r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55A" w:rsidRPr="00FB24BF" w:rsidRDefault="00BA155A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здравоохранения и социального развития Российской Федерации от 12 апреля 2011 г. N 302н, прил.2, п. 18.</w:t>
            </w:r>
          </w:p>
        </w:tc>
      </w:tr>
    </w:tbl>
    <w:p w:rsidR="00BA155A" w:rsidRPr="00930144" w:rsidRDefault="00BA155A" w:rsidP="00481C22">
      <w:pPr>
        <w:rPr>
          <w:rStyle w:val="a7"/>
        </w:rPr>
      </w:pPr>
    </w:p>
    <w:p w:rsidR="00BA155A" w:rsidRPr="00481C22" w:rsidRDefault="00BA155A" w:rsidP="007462E1">
      <w:pPr>
        <w:jc w:val="both"/>
      </w:pPr>
      <w:r w:rsidRPr="00481C22">
        <w:rPr>
          <w:b/>
        </w:rPr>
        <w:t>Строка 050.</w:t>
      </w:r>
      <w:r w:rsidRPr="00481C22">
        <w:t> Рекомендации по улучшению и оздоровлению условий труда, по режима труда и</w:t>
      </w:r>
      <w:r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r w:rsidRPr="00481C22">
        <w:rPr>
          <w:u w:val="single"/>
        </w:rPr>
        <w:fldChar w:fldCharType="begin" w:fldLock="1"/>
      </w:r>
      <w:r w:rsidRPr="00481C22">
        <w:rPr>
          <w:u w:val="single"/>
        </w:rPr>
        <w:instrText xml:space="preserve"> DOCVARIABLE "s_050" \* MERGEFORMAT </w:instrText>
      </w:r>
      <w:r w:rsidRPr="00481C22">
        <w:rPr>
          <w:u w:val="single"/>
        </w:rPr>
        <w:fldChar w:fldCharType="separate"/>
      </w:r>
      <w:r w:rsidRPr="0088661C">
        <w:rPr>
          <w:i/>
          <w:u w:val="single"/>
        </w:rPr>
        <w:t>1. Рекомендации по улучшению и оздоровлению условий труда:</w:t>
      </w:r>
      <w:r w:rsidRPr="0088661C">
        <w:rPr>
          <w:i/>
          <w:u w:val="single"/>
        </w:rPr>
        <w:br/>
        <w:t xml:space="preserve"> 1.1. Оценка СИЗ: Обеспечить выдачу сертифицированными СИЗ в соответствии с отраслевыми нормами  выдачи в полном объеме. ТК РФ ст. 215, приказ № 290н от 01.06.2009 "Об утверждении межотраслевых правил обеспечения работников специальной одеждой, специальной обувью и другими средствами индивидуальной защиты" (Обеспеченность работников сертифицированными СИЗ);</w:t>
      </w:r>
      <w:r w:rsidRPr="0088661C">
        <w:rPr>
          <w:i/>
          <w:u w:val="single"/>
        </w:rPr>
        <w:tab/>
        <w:t>   </w:t>
      </w:r>
      <w:r w:rsidRPr="0088661C">
        <w:rPr>
          <w:i/>
          <w:u w:val="single"/>
        </w:rPr>
        <w:br/>
        <w:t xml:space="preserve"> 2. Рекомендации по подбору работников: возможность применения труда женщин - да (ТК РФ, статья 253); возможность применения труда лиц до 18 лет - нет (ТК РФ, статья 265);</w:t>
      </w:r>
      <w:r w:rsidRPr="0088661C">
        <w:rPr>
          <w:i/>
          <w:u w:val="single"/>
        </w:rPr>
        <w:tab/>
        <w:t>   </w:t>
      </w:r>
      <w:r w:rsidRPr="0088661C">
        <w:rPr>
          <w:i/>
          <w:u w:val="single"/>
        </w:rPr>
        <w:br/>
        <w:t xml:space="preserve"> 3. Рекомендуемые режимы труда и отдыха: в соответствии с п.8 МР 2.2.9.23.11-07.2.2.9 "Состояние здоровья работающих в связи с состоянием профессиональной деятельности. Профилактика стрессового состояния работников при различных видах профессиональной деятельности".;</w:t>
      </w:r>
      <w:r w:rsidRPr="0088661C">
        <w:rPr>
          <w:i/>
          <w:u w:val="single"/>
        </w:rPr>
        <w:tab/>
        <w:t>   </w:t>
      </w:r>
      <w:r w:rsidRPr="00481C22">
        <w:rPr>
          <w:u w:val="single"/>
        </w:rPr>
        <w:fldChar w:fldCharType="end"/>
      </w:r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BA155A" w:rsidRPr="003505E2" w:rsidRDefault="00BA155A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r w:rsidRPr="003C5C39">
        <w:rPr>
          <w:u w:val="single"/>
        </w:rPr>
        <w:fldChar w:fldCharType="begin" w:fldLock="1"/>
      </w:r>
      <w:r w:rsidRPr="003C5C39">
        <w:rPr>
          <w:u w:val="single"/>
        </w:rPr>
        <w:instrText xml:space="preserve"> DOCVARIABLE fill_date \* MERGEFORMAT </w:instrText>
      </w:r>
      <w:r w:rsidRPr="003C5C39">
        <w:rPr>
          <w:u w:val="single"/>
        </w:rPr>
        <w:fldChar w:fldCharType="separate"/>
      </w:r>
      <w:r>
        <w:rPr>
          <w:u w:val="single"/>
        </w:rPr>
        <w:t>21.09.2015</w:t>
      </w:r>
      <w:r w:rsidRPr="003C5C39">
        <w:rPr>
          <w:u w:val="single"/>
        </w:rPr>
        <w:fldChar w:fldCharType="end"/>
      </w:r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BA155A" w:rsidRPr="00481C22" w:rsidRDefault="00BA155A" w:rsidP="00481C22"/>
    <w:p w:rsidR="00BA155A" w:rsidRPr="003C5C39" w:rsidRDefault="00BA155A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главный инженер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Писаренко В.В.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505E2" w:rsidRDefault="00BA155A" w:rsidP="003C5C39">
      <w:r w:rsidRPr="003C5C39"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BA155A" w:rsidRPr="004E51DC" w:rsidTr="007D14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экономист МКУ ЦР и ПСО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Федорова Н.Н.</w:t>
            </w:r>
          </w:p>
        </w:tc>
        <w:tc>
          <w:tcPr>
            <w:tcW w:w="284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7D14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155A" w:rsidRPr="007D1480" w:rsidTr="007D1480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  <w:r>
              <w:t>педагог-психолог МКУ ЦР и ПСО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  <w:r>
              <w:t>Поляничко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55A" w:rsidRPr="007D1480" w:rsidRDefault="00BA155A" w:rsidP="004E51DC">
            <w:pPr>
              <w:pStyle w:val="a8"/>
            </w:pPr>
          </w:p>
        </w:tc>
      </w:tr>
      <w:tr w:rsidR="00BA155A" w:rsidRPr="007D1480" w:rsidTr="007D1480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  <w:r w:rsidRPr="007D148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  <w:r w:rsidRPr="007D148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  <w:r w:rsidRPr="007D148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155A" w:rsidRPr="007D1480" w:rsidRDefault="00BA155A" w:rsidP="004E51DC">
            <w:pPr>
              <w:pStyle w:val="a8"/>
              <w:rPr>
                <w:vertAlign w:val="superscript"/>
              </w:rPr>
            </w:pPr>
            <w:r w:rsidRPr="007D1480">
              <w:rPr>
                <w:vertAlign w:val="superscript"/>
              </w:rPr>
              <w:t>(дата)</w:t>
            </w:r>
          </w:p>
        </w:tc>
      </w:tr>
    </w:tbl>
    <w:p w:rsidR="00BA155A" w:rsidRDefault="00BA155A" w:rsidP="003C5C39">
      <w:pPr>
        <w:rPr>
          <w:lang w:val="en-US"/>
        </w:rPr>
      </w:pPr>
    </w:p>
    <w:p w:rsidR="00BA155A" w:rsidRPr="003C5C39" w:rsidRDefault="00BA155A" w:rsidP="003C5C39">
      <w:r w:rsidRPr="003C5C39"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BA155A" w:rsidRPr="003505E2" w:rsidTr="00FF5D94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  <w:r w:rsidRPr="003505E2">
              <w:t>Черновол Александр Сергеевич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</w:pPr>
          </w:p>
        </w:tc>
      </w:tr>
      <w:tr w:rsidR="00BA155A" w:rsidRPr="003505E2" w:rsidTr="00FF5D94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(№ в реестре)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55A" w:rsidRPr="003505E2" w:rsidRDefault="00BA155A" w:rsidP="00EF07A3">
            <w:pPr>
              <w:pStyle w:val="a8"/>
              <w:rPr>
                <w:b/>
                <w:vertAlign w:val="superscript"/>
              </w:rPr>
            </w:pPr>
            <w:r w:rsidRPr="003505E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A155A" w:rsidRPr="003505E2" w:rsidRDefault="00BA155A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155A" w:rsidRPr="003505E2" w:rsidRDefault="00BA155A" w:rsidP="00EF07A3">
            <w:pPr>
              <w:pStyle w:val="a8"/>
              <w:rPr>
                <w:vertAlign w:val="superscript"/>
              </w:rPr>
            </w:pPr>
            <w:r w:rsidRPr="003505E2">
              <w:rPr>
                <w:vertAlign w:val="superscript"/>
              </w:rPr>
              <w:t>(дата)</w:t>
            </w:r>
          </w:p>
        </w:tc>
      </w:tr>
    </w:tbl>
    <w:p w:rsidR="00BA155A" w:rsidRDefault="00BA155A" w:rsidP="007462E1">
      <w:pPr>
        <w:rPr>
          <w:lang w:val="en-US"/>
        </w:rPr>
      </w:pPr>
    </w:p>
    <w:p w:rsidR="00BA155A" w:rsidRPr="007462E1" w:rsidRDefault="00BA155A" w:rsidP="007462E1">
      <w:r w:rsidRPr="007462E1">
        <w:t>С результатами оценки условий труда ознакомлен(ы)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283"/>
        <w:gridCol w:w="5387"/>
        <w:gridCol w:w="283"/>
        <w:gridCol w:w="1613"/>
      </w:tblGrid>
      <w:tr w:rsidR="00BA155A" w:rsidRPr="004E51DC" w:rsidTr="007D1480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  <w:r>
              <w:t>-</w:t>
            </w:r>
          </w:p>
        </w:tc>
        <w:tc>
          <w:tcPr>
            <w:tcW w:w="283" w:type="dxa"/>
            <w:vAlign w:val="bottom"/>
          </w:tcPr>
          <w:p w:rsidR="00BA155A" w:rsidRPr="004E51DC" w:rsidRDefault="00BA155A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BA155A" w:rsidRPr="004E51DC" w:rsidRDefault="00BA155A" w:rsidP="004E51DC">
            <w:pPr>
              <w:pStyle w:val="a8"/>
            </w:pPr>
          </w:p>
        </w:tc>
      </w:tr>
      <w:tr w:rsidR="00BA155A" w:rsidRPr="000905BE" w:rsidTr="00771BC8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BA155A" w:rsidRPr="000905BE" w:rsidRDefault="00BA155A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BA155A" w:rsidRPr="000905BE" w:rsidRDefault="00BA155A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BA155A" w:rsidRPr="00EF3DC4" w:rsidRDefault="00BA155A" w:rsidP="003C5C39">
      <w:pPr>
        <w:rPr>
          <w:lang w:val="en-US"/>
        </w:rPr>
      </w:pPr>
    </w:p>
    <w:p w:rsidR="007D1852" w:rsidRPr="009A2489" w:rsidRDefault="00BA155A" w:rsidP="009A2489">
      <w:r>
        <w:fldChar w:fldCharType="end"/>
      </w:r>
    </w:p>
    <w:sectPr w:rsidR="007D1852" w:rsidRPr="009A2489" w:rsidSect="00BA155A">
      <w:headerReference w:type="default" r:id="rId75"/>
      <w:footerReference w:type="default" r:id="rId76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73" w:rsidRDefault="00995573" w:rsidP="00BA155A">
      <w:r>
        <w:separator/>
      </w:r>
    </w:p>
  </w:endnote>
  <w:endnote w:type="continuationSeparator" w:id="0">
    <w:p w:rsidR="00995573" w:rsidRDefault="00995573" w:rsidP="00BA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305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306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307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308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309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310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311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312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313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314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298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  <w:bookmarkStart w:id="38" w:name="kolontitul2"/>
          <w:bookmarkEnd w:id="38"/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1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2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315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316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317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318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319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320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321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322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323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324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a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325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326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327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1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328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1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329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1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330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1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299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300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301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302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303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481C22" w:rsidTr="00FF5D94">
      <w:tc>
        <w:tcPr>
          <w:tcW w:w="4428" w:type="dxa"/>
          <w:shd w:val="clear" w:color="auto" w:fill="auto"/>
        </w:tcPr>
        <w:p w:rsidR="00481C22" w:rsidRPr="00FF5D94" w:rsidRDefault="008037B8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304</w:t>
          </w:r>
        </w:p>
      </w:tc>
      <w:tc>
        <w:tcPr>
          <w:tcW w:w="720" w:type="dxa"/>
          <w:shd w:val="clear" w:color="auto" w:fill="auto"/>
        </w:tcPr>
        <w:p w:rsidR="00481C22" w:rsidRPr="00FF5D94" w:rsidRDefault="00995573" w:rsidP="00FF5D9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  <w:shd w:val="clear" w:color="auto" w:fill="auto"/>
        </w:tcPr>
        <w:p w:rsidR="00481C22" w:rsidRPr="00FF5D94" w:rsidRDefault="008037B8" w:rsidP="00FF5D9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FF5D94">
            <w:rPr>
              <w:rStyle w:val="ac"/>
              <w:sz w:val="20"/>
              <w:szCs w:val="20"/>
            </w:rPr>
            <w:t xml:space="preserve">Стр.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PAGE 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>
            <w:rPr>
              <w:rStyle w:val="ac"/>
              <w:noProof/>
              <w:sz w:val="20"/>
              <w:szCs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из </w:t>
          </w:r>
          <w:r w:rsidRPr="00FF5D94">
            <w:rPr>
              <w:rStyle w:val="ac"/>
              <w:sz w:val="20"/>
              <w:szCs w:val="20"/>
            </w:rPr>
            <w:fldChar w:fldCharType="begin"/>
          </w:r>
          <w:r w:rsidRPr="00FF5D94">
            <w:rPr>
              <w:rStyle w:val="ac"/>
              <w:sz w:val="20"/>
              <w:szCs w:val="20"/>
            </w:rPr>
            <w:instrText xml:space="preserve"> </w:instrText>
          </w:r>
          <w:r w:rsidRPr="00FF5D94">
            <w:rPr>
              <w:rStyle w:val="ac"/>
              <w:sz w:val="20"/>
              <w:szCs w:val="20"/>
              <w:lang w:val="en-US"/>
            </w:rPr>
            <w:instrText>SECTION</w:instrText>
          </w:r>
          <w:r w:rsidRPr="00FF5D94">
            <w:rPr>
              <w:rStyle w:val="ac"/>
              <w:sz w:val="20"/>
              <w:szCs w:val="20"/>
            </w:rPr>
            <w:instrText xml:space="preserve">PAGES   \* MERGEFORMAT </w:instrText>
          </w:r>
          <w:r w:rsidRPr="00FF5D94">
            <w:rPr>
              <w:rStyle w:val="ac"/>
              <w:sz w:val="20"/>
              <w:szCs w:val="20"/>
            </w:rPr>
            <w:fldChar w:fldCharType="separate"/>
          </w:r>
          <w:r w:rsidR="00E22234" w:rsidRPr="00E22234">
            <w:rPr>
              <w:rStyle w:val="ac"/>
              <w:noProof/>
              <w:sz w:val="20"/>
            </w:rPr>
            <w:t>3</w:t>
          </w:r>
          <w:r w:rsidRPr="00FF5D94">
            <w:rPr>
              <w:rStyle w:val="ac"/>
              <w:sz w:val="20"/>
              <w:szCs w:val="20"/>
            </w:rPr>
            <w:fldChar w:fldCharType="end"/>
          </w:r>
          <w:r w:rsidRPr="00FF5D9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9955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73" w:rsidRDefault="00995573" w:rsidP="00BA155A">
      <w:r>
        <w:separator/>
      </w:r>
    </w:p>
  </w:footnote>
  <w:footnote w:type="continuationSeparator" w:id="0">
    <w:p w:rsidR="00995573" w:rsidRDefault="00995573" w:rsidP="00BA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A" w:rsidRDefault="00BA155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fac_name" w:val="Отчет"/>
    <w:docVar w:name="fac_name2" w:val="Освещение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nd_new" w:val="- перечень используемых НД;"/>
    <w:docVar w:name="izm_time" w:val="1"/>
    <w:docVar w:name="izm_tools" w:val="    "/>
    <w:docVar w:name="measures" w:val="   "/>
    <w:docVar w:name="measures2" w:val="   "/>
    <w:docVar w:name="raschet" w:val="   "/>
    <w:docVar w:name="rm_name" w:val="                                          "/>
    <w:docVar w:name="struct_info" w:val="    "/>
    <w:docVar w:name="template" w:val="print.dot"/>
    <w:docVar w:name="version" w:val="5"/>
  </w:docVars>
  <w:rsids>
    <w:rsidRoot w:val="00BA155A"/>
    <w:rsid w:val="0005566C"/>
    <w:rsid w:val="000A6253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8037B8"/>
    <w:rsid w:val="008E68DE"/>
    <w:rsid w:val="0090588D"/>
    <w:rsid w:val="00995573"/>
    <w:rsid w:val="009A2489"/>
    <w:rsid w:val="00A67754"/>
    <w:rsid w:val="00A91908"/>
    <w:rsid w:val="00AA4551"/>
    <w:rsid w:val="00AD7C32"/>
    <w:rsid w:val="00BA155A"/>
    <w:rsid w:val="00DB5302"/>
    <w:rsid w:val="00E124F4"/>
    <w:rsid w:val="00E22234"/>
    <w:rsid w:val="00E62350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55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155A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BA155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BA155A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BA155A"/>
    <w:pPr>
      <w:jc w:val="center"/>
    </w:pPr>
    <w:rPr>
      <w:sz w:val="20"/>
      <w:szCs w:val="20"/>
    </w:rPr>
  </w:style>
  <w:style w:type="character" w:customStyle="1" w:styleId="a9">
    <w:name w:val="Поле"/>
    <w:rsid w:val="00BA155A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BA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A155A"/>
    <w:rPr>
      <w:sz w:val="24"/>
      <w:szCs w:val="24"/>
    </w:rPr>
  </w:style>
  <w:style w:type="character" w:styleId="ac">
    <w:name w:val="page number"/>
    <w:rsid w:val="00BA155A"/>
  </w:style>
  <w:style w:type="paragraph" w:styleId="ad">
    <w:name w:val="header"/>
    <w:basedOn w:val="a"/>
    <w:link w:val="ae"/>
    <w:rsid w:val="00BA15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15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155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155A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BA155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BA155A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BA155A"/>
    <w:pPr>
      <w:jc w:val="center"/>
    </w:pPr>
    <w:rPr>
      <w:sz w:val="20"/>
      <w:szCs w:val="20"/>
    </w:rPr>
  </w:style>
  <w:style w:type="character" w:customStyle="1" w:styleId="a9">
    <w:name w:val="Поле"/>
    <w:rsid w:val="00BA155A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BA1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A155A"/>
    <w:rPr>
      <w:sz w:val="24"/>
      <w:szCs w:val="24"/>
    </w:rPr>
  </w:style>
  <w:style w:type="character" w:styleId="ac">
    <w:name w:val="page number"/>
    <w:rsid w:val="00BA155A"/>
  </w:style>
  <w:style w:type="paragraph" w:styleId="ad">
    <w:name w:val="header"/>
    <w:basedOn w:val="a"/>
    <w:link w:val="ae"/>
    <w:rsid w:val="00BA15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1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9</TotalTime>
  <Pages>99</Pages>
  <Words>27205</Words>
  <Characters>155070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181912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creator>User</dc:creator>
  <cp:lastModifiedBy>qwerty</cp:lastModifiedBy>
  <cp:revision>2</cp:revision>
  <dcterms:created xsi:type="dcterms:W3CDTF">2015-10-12T09:08:00Z</dcterms:created>
  <dcterms:modified xsi:type="dcterms:W3CDTF">2015-10-13T05:58:00Z</dcterms:modified>
</cp:coreProperties>
</file>